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403B" w14:textId="77777777" w:rsidR="00E06310" w:rsidRDefault="00E06310">
      <w:pPr>
        <w:rPr>
          <w:sz w:val="56"/>
          <w:szCs w:val="56"/>
        </w:rPr>
      </w:pPr>
      <w:r w:rsidRPr="00E06310">
        <w:rPr>
          <w:sz w:val="56"/>
          <w:szCs w:val="56"/>
        </w:rPr>
        <w:t>Møte</w:t>
      </w:r>
      <w:r w:rsidR="00546458">
        <w:rPr>
          <w:sz w:val="56"/>
          <w:szCs w:val="56"/>
        </w:rPr>
        <w:t>referat</w:t>
      </w:r>
    </w:p>
    <w:p w14:paraId="26FCED87" w14:textId="77777777" w:rsidR="007301F4" w:rsidRPr="00E06310" w:rsidRDefault="007301F4">
      <w:pPr>
        <w:rPr>
          <w:sz w:val="56"/>
          <w:szCs w:val="56"/>
        </w:rPr>
      </w:pPr>
    </w:p>
    <w:tbl>
      <w:tblPr>
        <w:tblStyle w:val="Tabellrutenet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3828"/>
        <w:gridCol w:w="1701"/>
      </w:tblGrid>
      <w:tr w:rsidR="00481EE1" w:rsidRPr="00E06310" w14:paraId="3566F7D4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50312291" w14:textId="77777777" w:rsidR="00481EE1" w:rsidRPr="00481EE1" w:rsidRDefault="00481EE1" w:rsidP="00481EE1">
            <w:pPr>
              <w:ind w:left="142"/>
              <w:rPr>
                <w:rFonts w:cs="Arial"/>
                <w:b/>
                <w:sz w:val="18"/>
              </w:rPr>
            </w:pP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0807FC4E" w14:textId="77777777" w:rsidR="00481EE1" w:rsidRPr="00481EE1" w:rsidRDefault="00481EE1" w:rsidP="00390852">
            <w:pPr>
              <w:rPr>
                <w:rFonts w:cs="Arial"/>
                <w:noProof/>
                <w:sz w:val="18"/>
                <w:lang w:val="en-GB"/>
              </w:rPr>
            </w:pPr>
          </w:p>
        </w:tc>
      </w:tr>
      <w:tr w:rsidR="000A7F1C" w:rsidRPr="00E06310" w14:paraId="15DFF05D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4A3E6265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Gruppe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5651A97C" w14:textId="02522CA6" w:rsidR="000A7F1C" w:rsidRPr="00E06310" w:rsidRDefault="000316A0" w:rsidP="00481EE1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Samarbeidsutvalg Madlavoll skole</w:t>
            </w:r>
          </w:p>
        </w:tc>
      </w:tr>
      <w:tr w:rsidR="000A7F1C" w:rsidRPr="00E06310" w14:paraId="4E75C416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4B14CBFE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Møtested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77E2AF8E" w14:textId="5FB35976" w:rsidR="000A7F1C" w:rsidRPr="00E06310" w:rsidRDefault="000316A0" w:rsidP="00481EE1">
            <w:pPr>
              <w:tabs>
                <w:tab w:val="left" w:pos="6130"/>
              </w:tabs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Møterommet på skolen</w:t>
            </w:r>
          </w:p>
        </w:tc>
      </w:tr>
      <w:tr w:rsidR="000A7F1C" w:rsidRPr="00E06310" w14:paraId="5693641B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16F0503E" w14:textId="77777777" w:rsidR="000A7F1C" w:rsidRPr="007301F4" w:rsidRDefault="000A7F1C" w:rsidP="00481EE1">
            <w:pPr>
              <w:ind w:left="284"/>
              <w:rPr>
                <w:rFonts w:cs="Arial"/>
                <w:b/>
              </w:rPr>
            </w:pPr>
            <w:r w:rsidRPr="007301F4">
              <w:rPr>
                <w:rFonts w:cs="Arial"/>
                <w:b/>
              </w:rPr>
              <w:t>Møtedato/-tid: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1C43229B" w14:textId="55C27858" w:rsidR="000A7F1C" w:rsidRPr="00E06310" w:rsidRDefault="000316A0" w:rsidP="00481EE1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1/11-21 kl 15:00</w:t>
            </w:r>
          </w:p>
        </w:tc>
      </w:tr>
      <w:tr w:rsidR="00546458" w:rsidRPr="00E06310" w14:paraId="0C7C1740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6F744ACE" w14:textId="77777777" w:rsidR="00546458" w:rsidRPr="007301F4" w:rsidRDefault="00546458" w:rsidP="00481EE1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Møteleder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5B66A95C" w14:textId="4FFA9B13" w:rsidR="00546458" w:rsidRPr="00E06310" w:rsidRDefault="000316A0" w:rsidP="00481EE1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Camilla G. Hagevold</w:t>
            </w:r>
          </w:p>
        </w:tc>
      </w:tr>
      <w:tr w:rsidR="000A7F1C" w:rsidRPr="00E06310" w14:paraId="01E56577" w14:textId="77777777" w:rsidTr="00481EE1">
        <w:trPr>
          <w:trHeight w:val="80"/>
        </w:trPr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0F94AA26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Deltakere</w:t>
            </w:r>
            <w:r w:rsidRPr="00E06310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tag w:val="ToActivityContact"/>
            <w:id w:val="10000"/>
            <w:placeholder>
              <w:docPart w:val="9F8F4A02BCD1403CB95531BDFE83969D"/>
            </w:placeholder>
            <w:dataBinding w:prefixMappings="xmlns:gbs='http://www.software-innovation.no/growBusinessDocument'" w:xpath="/gbs:GrowBusinessDocument/gbs:Lists/gbs:SingleLines/gbs:ToActivityContact/gbs:DisplayField[@gbs:key='10000']" w:storeItemID="{19DD1095-8616-4016-8233-11837A65821A}"/>
            <w:text/>
          </w:sdtPr>
          <w:sdtEndPr/>
          <w:sdtContent>
            <w:tc>
              <w:tcPr>
                <w:tcW w:w="7655" w:type="dxa"/>
                <w:gridSpan w:val="3"/>
                <w:shd w:val="clear" w:color="auto" w:fill="D0CECE" w:themeFill="background2" w:themeFillShade="E6"/>
                <w:tcMar>
                  <w:bottom w:w="108" w:type="dxa"/>
                </w:tcMar>
              </w:tcPr>
              <w:p w14:paraId="55503A9C" w14:textId="6FB07C4A" w:rsidR="000A7F1C" w:rsidRPr="00E06310" w:rsidRDefault="003354FA" w:rsidP="00481EE1">
                <w:pPr>
                  <w:ind w:left="133"/>
                  <w:rPr>
                    <w:rFonts w:cs="Arial"/>
                  </w:rPr>
                </w:pPr>
                <w:r>
                  <w:rPr>
                    <w:rFonts w:cs="Arial"/>
                  </w:rPr>
                  <w:t>Grethe H. Haug</w:t>
                </w:r>
                <w:r w:rsidR="000316A0">
                  <w:rPr>
                    <w:rFonts w:cs="Arial"/>
                  </w:rPr>
                  <w:t>, Vidar Ødegård, Ingrid Winther Iversen, Silje Fosse Dybvig, Andre Voldsund, Sofie Madsø Femtegjeld</w:t>
                </w:r>
              </w:p>
            </w:tc>
          </w:sdtContent>
        </w:sdt>
      </w:tr>
      <w:tr w:rsidR="00546458" w:rsidRPr="00E06310" w14:paraId="01AB7CB0" w14:textId="77777777" w:rsidTr="00481EE1">
        <w:trPr>
          <w:trHeight w:val="80"/>
        </w:trPr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58724432" w14:textId="77777777" w:rsidR="00546458" w:rsidRPr="007301F4" w:rsidRDefault="00546458" w:rsidP="00481EE1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Forfall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32AF1453" w14:textId="47384F8E" w:rsidR="00546458" w:rsidRDefault="00BC614A" w:rsidP="00481EE1">
            <w:pPr>
              <w:ind w:left="133"/>
              <w:rPr>
                <w:rFonts w:cs="Arial"/>
              </w:rPr>
            </w:pPr>
            <w:r>
              <w:rPr>
                <w:rFonts w:cs="Arial"/>
              </w:rPr>
              <w:t>Representant Madla og kvernevik kommunedelsutvalg</w:t>
            </w:r>
          </w:p>
        </w:tc>
      </w:tr>
      <w:tr w:rsidR="000A7F1C" w:rsidRPr="00E06310" w14:paraId="5BF329B9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2ADB18D2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Kopi til</w:t>
            </w:r>
            <w:r w:rsidRPr="00E06310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tag w:val="ToActivityContact"/>
            <w:id w:val="10001"/>
            <w:placeholder>
              <w:docPart w:val="EF6C793E360742B98FB495DB32C62809"/>
            </w:placeholder>
            <w:dataBinding w:prefixMappings="xmlns:gbs='http://www.software-innovation.no/growBusinessDocument'" w:xpath="/gbs:GrowBusinessDocument/gbs:Lists/gbs:SingleLines/gbs:ToActivityContact/gbs:DisplayField[@gbs:key='10001']" w:storeItemID="{19DD1095-8616-4016-8233-11837A65821A}"/>
            <w:text/>
          </w:sdtPr>
          <w:sdtEndPr/>
          <w:sdtContent>
            <w:tc>
              <w:tcPr>
                <w:tcW w:w="7655" w:type="dxa"/>
                <w:gridSpan w:val="3"/>
                <w:shd w:val="clear" w:color="auto" w:fill="D0CECE" w:themeFill="background2" w:themeFillShade="E6"/>
                <w:tcMar>
                  <w:bottom w:w="108" w:type="dxa"/>
                </w:tcMar>
              </w:tcPr>
              <w:p w14:paraId="32540290" w14:textId="0EC1151D" w:rsidR="000A7F1C" w:rsidRPr="00E06310" w:rsidRDefault="003354FA" w:rsidP="00481EE1">
                <w:pPr>
                  <w:ind w:left="133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</w:t>
                </w:r>
              </w:p>
            </w:tc>
          </w:sdtContent>
        </w:sdt>
      </w:tr>
      <w:tr w:rsidR="00546458" w:rsidRPr="00E06310" w14:paraId="4AB3109F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1A948F20" w14:textId="77777777" w:rsidR="00546458" w:rsidRPr="007301F4" w:rsidRDefault="00546458" w:rsidP="00481EE1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Referent</w:t>
            </w:r>
          </w:p>
        </w:tc>
        <w:sdt>
          <w:sdtPr>
            <w:rPr>
              <w:rFonts w:cs="Arial"/>
            </w:rPr>
            <w:tag w:val="OurRef.Name"/>
            <w:id w:val="10013"/>
            <w:placeholder>
              <w:docPart w:val="DefaultPlaceholder_-1854013440"/>
            </w:placeholder>
            <w:dataBinding w:prefixMappings="xmlns:gbs='http://www.software-innovation.no/growBusinessDocument'" w:xpath="/gbs:GrowBusinessDocument/gbs:OurRef.Name[@gbs:key='10013']" w:storeItemID="{19DD1095-8616-4016-8233-11837A65821A}"/>
            <w:text/>
          </w:sdtPr>
          <w:sdtEndPr/>
          <w:sdtContent>
            <w:tc>
              <w:tcPr>
                <w:tcW w:w="7655" w:type="dxa"/>
                <w:gridSpan w:val="3"/>
                <w:shd w:val="clear" w:color="auto" w:fill="D0CECE" w:themeFill="background2" w:themeFillShade="E6"/>
                <w:tcMar>
                  <w:bottom w:w="108" w:type="dxa"/>
                </w:tcMar>
              </w:tcPr>
              <w:p w14:paraId="50438E33" w14:textId="103D4342" w:rsidR="00546458" w:rsidRDefault="003354FA" w:rsidP="00481EE1">
                <w:pPr>
                  <w:ind w:left="133"/>
                  <w:rPr>
                    <w:rFonts w:cs="Arial"/>
                  </w:rPr>
                </w:pPr>
                <w:r>
                  <w:rPr>
                    <w:rFonts w:cs="Arial"/>
                  </w:rPr>
                  <w:t>Camilla Gramstad Hagevold</w:t>
                </w:r>
              </w:p>
            </w:tc>
          </w:sdtContent>
        </w:sdt>
      </w:tr>
      <w:tr w:rsidR="000A7F1C" w:rsidRPr="00E06310" w14:paraId="4028674C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52917249" w14:textId="77777777" w:rsidR="000A7F1C" w:rsidRPr="00481EE1" w:rsidRDefault="000A7F1C" w:rsidP="00481EE1">
            <w:pPr>
              <w:ind w:left="284"/>
              <w:rPr>
                <w:rFonts w:cs="Arial"/>
                <w:sz w:val="18"/>
              </w:rPr>
            </w:pP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30DA4226" w14:textId="77777777" w:rsidR="000A7F1C" w:rsidRPr="00481EE1" w:rsidRDefault="000A7F1C" w:rsidP="00481EE1">
            <w:pPr>
              <w:ind w:left="284"/>
              <w:rPr>
                <w:rFonts w:cs="Arial"/>
                <w:sz w:val="18"/>
              </w:rPr>
            </w:pPr>
          </w:p>
        </w:tc>
      </w:tr>
      <w:tr w:rsidR="007301F4" w:rsidRPr="00E06310" w14:paraId="51DA14F6" w14:textId="77777777" w:rsidTr="00481EE1">
        <w:tc>
          <w:tcPr>
            <w:tcW w:w="3969" w:type="dxa"/>
            <w:gridSpan w:val="2"/>
            <w:tcMar>
              <w:left w:w="0" w:type="dxa"/>
              <w:bottom w:w="108" w:type="dxa"/>
            </w:tcMar>
          </w:tcPr>
          <w:p w14:paraId="690FB0FD" w14:textId="77777777" w:rsidR="007301F4" w:rsidRPr="007301F4" w:rsidRDefault="007301F4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 w:rsidRPr="007301F4">
              <w:rPr>
                <w:rFonts w:cs="Arial"/>
                <w:sz w:val="18"/>
                <w:szCs w:val="18"/>
              </w:rPr>
              <w:t>REFERANSE</w:t>
            </w:r>
          </w:p>
        </w:tc>
        <w:tc>
          <w:tcPr>
            <w:tcW w:w="3828" w:type="dxa"/>
          </w:tcPr>
          <w:p w14:paraId="1A05C6B5" w14:textId="77777777" w:rsidR="007301F4" w:rsidRPr="007301F4" w:rsidRDefault="007301F4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Dokumentnummer</w:t>
            </w:r>
          </w:p>
        </w:tc>
        <w:tc>
          <w:tcPr>
            <w:tcW w:w="1701" w:type="dxa"/>
          </w:tcPr>
          <w:p w14:paraId="6AA4DDB3" w14:textId="77777777" w:rsidR="007301F4" w:rsidRPr="007301F4" w:rsidRDefault="007301F4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 w:rsidRPr="007301F4">
              <w:rPr>
                <w:rFonts w:cs="Arial"/>
                <w:sz w:val="18"/>
                <w:szCs w:val="18"/>
              </w:rPr>
              <w:t>DATO</w:t>
            </w:r>
          </w:p>
        </w:tc>
      </w:tr>
      <w:tr w:rsidR="007301F4" w:rsidRPr="00E06310" w14:paraId="5EAF7D12" w14:textId="77777777" w:rsidTr="00481EE1">
        <w:sdt>
          <w:sdtPr>
            <w:rPr>
              <w:rFonts w:cs="Arial"/>
              <w:b w:val="0"/>
              <w:sz w:val="18"/>
              <w:szCs w:val="18"/>
            </w:rPr>
            <w:id w:val="8062083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69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bottom w:w="108" w:type="dxa"/>
                </w:tcMar>
              </w:tcPr>
              <w:p w14:paraId="366301A7" w14:textId="77777777" w:rsidR="007301F4" w:rsidRPr="007301F4" w:rsidRDefault="007301F4" w:rsidP="00481EE1">
                <w:pPr>
                  <w:pStyle w:val="Tittel"/>
                  <w:ind w:left="284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sz w:val="18"/>
                    <w:szCs w:val="18"/>
                  </w:rPr>
                  <w:t>Referanse</w:t>
                </w:r>
              </w:p>
            </w:tc>
          </w:sdtContent>
        </w:sdt>
        <w:sdt>
          <w:sdtPr>
            <w:rPr>
              <w:rFonts w:cs="Arial"/>
              <w:b w:val="0"/>
              <w:sz w:val="18"/>
              <w:szCs w:val="18"/>
            </w:rPr>
            <w:tag w:val="DocumentNumber"/>
            <w:id w:val="10011"/>
            <w:placeholder>
              <w:docPart w:val="DefaultPlaceholder_-1854013440"/>
            </w:placeholder>
            <w:dataBinding w:prefixMappings="xmlns:gbs='http://www.software-innovation.no/growBusinessDocument'" w:xpath="/gbs:GrowBusinessDocument/gbs:DocumentNumber[@gbs:key='10011']" w:storeItemID="{19DD1095-8616-4016-8233-11837A65821A}"/>
            <w:text/>
          </w:sdtPr>
          <w:sdtEndPr/>
          <w:sdtContent>
            <w:tc>
              <w:tcPr>
                <w:tcW w:w="3828" w:type="dxa"/>
                <w:tcBorders>
                  <w:bottom w:val="single" w:sz="4" w:space="0" w:color="auto"/>
                </w:tcBorders>
              </w:tcPr>
              <w:p w14:paraId="0F4326CF" w14:textId="7B4A7C59" w:rsidR="007301F4" w:rsidRPr="007301F4" w:rsidRDefault="003354FA" w:rsidP="00481EE1">
                <w:pPr>
                  <w:pStyle w:val="Tittel"/>
                  <w:ind w:left="284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sz w:val="18"/>
                    <w:szCs w:val="18"/>
                  </w:rPr>
                  <w:t>21/38049-1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tag w:val="DocumentDate"/>
            <w:id w:val="10012"/>
            <w:placeholder>
              <w:docPart w:val="DefaultPlaceholder_-1854013437"/>
            </w:placeholder>
            <w:dataBinding w:prefixMappings="xmlns:gbs='http://www.software-innovation.no/growBusinessDocument'" w:xpath="/gbs:GrowBusinessDocument/gbs:DocumentDate[@gbs:key='10012']" w:storeItemID="{19DD1095-8616-4016-8233-11837A65821A}"/>
            <w:date w:fullDate="2021-11-08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1E347D16" w14:textId="0B335562" w:rsidR="007301F4" w:rsidRPr="007301F4" w:rsidRDefault="003354FA" w:rsidP="00481EE1">
                <w:pPr>
                  <w:pStyle w:val="Tittel"/>
                  <w:ind w:left="28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08.11.2021</w:t>
                </w:r>
              </w:p>
            </w:tc>
          </w:sdtContent>
        </w:sdt>
      </w:tr>
    </w:tbl>
    <w:p w14:paraId="0D5E11B4" w14:textId="77777777" w:rsidR="000A7F1C" w:rsidRPr="00E06310" w:rsidRDefault="000A7F1C" w:rsidP="00481EE1">
      <w:pPr>
        <w:ind w:left="284"/>
        <w:rPr>
          <w:rFonts w:cs="Arial"/>
        </w:rPr>
      </w:pPr>
    </w:p>
    <w:tbl>
      <w:tblPr>
        <w:tblStyle w:val="Tabellrutenett"/>
        <w:tblW w:w="949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60" w:type="dxa"/>
        </w:tblCellMar>
        <w:tblLook w:val="04A0" w:firstRow="1" w:lastRow="0" w:firstColumn="1" w:lastColumn="0" w:noHBand="0" w:noVBand="1"/>
      </w:tblPr>
      <w:tblGrid>
        <w:gridCol w:w="1838"/>
        <w:gridCol w:w="5103"/>
        <w:gridCol w:w="2552"/>
      </w:tblGrid>
      <w:tr w:rsidR="00803EC1" w:rsidRPr="007301F4" w14:paraId="2A583B38" w14:textId="77777777" w:rsidTr="00315534">
        <w:trPr>
          <w:cantSplit/>
          <w:trHeight w:val="337"/>
        </w:trPr>
        <w:sdt>
          <w:sdtPr>
            <w:rPr>
              <w:rFonts w:cs="Arial"/>
              <w:b/>
              <w:sz w:val="28"/>
              <w:szCs w:val="28"/>
            </w:rPr>
            <w:tag w:val="UnofficialTitle"/>
            <w:id w:val="10016"/>
            <w:lock w:val="sdtLocked"/>
            <w:placeholder>
              <w:docPart w:val="DefaultPlaceholder_-1854013440"/>
            </w:placeholder>
            <w:dataBinding w:prefixMappings="xmlns:gbs='http://www.software-innovation.no/growBusinessDocument'" w:xpath="/gbs:GrowBusinessDocument/gbs:UnofficialTitle[@gbs:key='10016']" w:storeItemID="{19DD1095-8616-4016-8233-11837A65821A}"/>
            <w:text/>
          </w:sdtPr>
          <w:sdtEndPr/>
          <w:sdtContent>
            <w:tc>
              <w:tcPr>
                <w:tcW w:w="694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cMar>
                  <w:left w:w="0" w:type="dxa"/>
                  <w:bottom w:w="108" w:type="dxa"/>
                </w:tcMar>
              </w:tcPr>
              <w:p w14:paraId="6CD9EB06" w14:textId="51C14DA7" w:rsidR="00803EC1" w:rsidRPr="007301F4" w:rsidRDefault="003354FA" w:rsidP="00481EE1">
                <w:pPr>
                  <w:ind w:left="284"/>
                  <w:rPr>
                    <w:rFonts w:cs="Arial"/>
                    <w:b/>
                    <w:sz w:val="24"/>
                  </w:rPr>
                </w:pPr>
                <w:r>
                  <w:rPr>
                    <w:rFonts w:cs="Arial"/>
                    <w:b/>
                    <w:sz w:val="28"/>
                    <w:szCs w:val="28"/>
                  </w:rPr>
                  <w:t>Referat fra møte i samarbeidsutvalget - 01.11.2021 - Madlavoll skole</w:t>
                </w:r>
              </w:p>
            </w:tc>
          </w:sdtContent>
        </w:sdt>
        <w:tc>
          <w:tcPr>
            <w:tcW w:w="2552" w:type="dxa"/>
            <w:tcBorders>
              <w:bottom w:val="single" w:sz="4" w:space="0" w:color="auto"/>
            </w:tcBorders>
          </w:tcPr>
          <w:p w14:paraId="7F1A2DB3" w14:textId="77777777" w:rsidR="00803EC1" w:rsidRDefault="00803EC1" w:rsidP="00481EE1">
            <w:pPr>
              <w:ind w:left="284"/>
              <w:rPr>
                <w:rFonts w:cs="Arial"/>
                <w:b/>
                <w:sz w:val="24"/>
              </w:rPr>
            </w:pPr>
          </w:p>
        </w:tc>
      </w:tr>
      <w:tr w:rsidR="00546458" w:rsidRPr="007301F4" w14:paraId="46FA4332" w14:textId="77777777" w:rsidTr="00315534">
        <w:trPr>
          <w:cantSplit/>
          <w:trHeight w:val="337"/>
          <w:tblHeader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108" w:type="dxa"/>
            </w:tcMar>
          </w:tcPr>
          <w:p w14:paraId="15E48B51" w14:textId="77777777" w:rsidR="00546458" w:rsidRPr="007301F4" w:rsidRDefault="00546458" w:rsidP="00481EE1">
            <w:pPr>
              <w:ind w:left="284"/>
              <w:rPr>
                <w:rFonts w:cs="Arial"/>
                <w:b/>
                <w:sz w:val="24"/>
              </w:rPr>
            </w:pPr>
            <w:r w:rsidRPr="007301F4">
              <w:rPr>
                <w:rFonts w:cs="Arial"/>
                <w:b/>
                <w:sz w:val="24"/>
              </w:rPr>
              <w:t>Sak 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7033" w14:textId="77777777" w:rsidR="00546458" w:rsidRPr="007301F4" w:rsidRDefault="00546458" w:rsidP="00481EE1">
            <w:pPr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Ansvar</w:t>
            </w:r>
          </w:p>
        </w:tc>
      </w:tr>
      <w:tr w:rsidR="00546458" w:rsidRPr="007301F4" w14:paraId="3BF22C4D" w14:textId="77777777" w:rsidTr="00315534">
        <w:trPr>
          <w:trHeight w:val="3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bottom w:w="108" w:type="dxa"/>
            </w:tcMar>
          </w:tcPr>
          <w:p w14:paraId="09F0B9F2" w14:textId="712456F9" w:rsidR="00546458" w:rsidRPr="007301F4" w:rsidRDefault="00546458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</w:rPr>
              <w:br w:type="page"/>
            </w:r>
            <w:r w:rsidRPr="007301F4">
              <w:rPr>
                <w:rFonts w:cs="Arial"/>
              </w:rPr>
              <w:br w:type="page"/>
            </w:r>
            <w:r w:rsidR="000316A0">
              <w:rPr>
                <w:rFonts w:cs="Arial"/>
                <w:noProof/>
                <w:lang w:val="en-GB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08" w:type="dxa"/>
            </w:tcMar>
          </w:tcPr>
          <w:p w14:paraId="449228E0" w14:textId="77777777" w:rsidR="00BC614A" w:rsidRDefault="00BC614A" w:rsidP="00226D03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>Møtetidspunkt 2022:</w:t>
            </w:r>
          </w:p>
          <w:p w14:paraId="4DB20CE7" w14:textId="77777777" w:rsidR="00BC614A" w:rsidRDefault="00BC614A" w:rsidP="00BC614A">
            <w:pPr>
              <w:pStyle w:val="Listeavsnitt"/>
              <w:numPr>
                <w:ilvl w:val="1"/>
                <w:numId w:val="8"/>
              </w:numPr>
            </w:pPr>
            <w:r>
              <w:t>27. januar 14:30-15:30</w:t>
            </w:r>
          </w:p>
          <w:p w14:paraId="42A5D974" w14:textId="77777777" w:rsidR="00BC614A" w:rsidRDefault="00BC614A" w:rsidP="00BC614A">
            <w:pPr>
              <w:pStyle w:val="Listeavsnitt"/>
              <w:numPr>
                <w:ilvl w:val="1"/>
                <w:numId w:val="8"/>
              </w:numPr>
            </w:pPr>
            <w:proofErr w:type="gramStart"/>
            <w:r>
              <w:t>20  april</w:t>
            </w:r>
            <w:proofErr w:type="gramEnd"/>
            <w:r>
              <w:t xml:space="preserve"> 14:30-15:30</w:t>
            </w:r>
          </w:p>
          <w:p w14:paraId="6F940151" w14:textId="77777777" w:rsidR="00BC614A" w:rsidRDefault="00BC614A" w:rsidP="00BC614A">
            <w:pPr>
              <w:pStyle w:val="Listeavsnitt"/>
              <w:numPr>
                <w:ilvl w:val="1"/>
                <w:numId w:val="8"/>
              </w:numPr>
            </w:pPr>
            <w:r>
              <w:t>8. september 14:30-15:30</w:t>
            </w:r>
          </w:p>
          <w:p w14:paraId="1C0379E3" w14:textId="77777777" w:rsidR="00BC614A" w:rsidRDefault="00BC614A" w:rsidP="00BC614A">
            <w:pPr>
              <w:pStyle w:val="Listeavsnitt"/>
              <w:numPr>
                <w:ilvl w:val="1"/>
                <w:numId w:val="8"/>
              </w:numPr>
            </w:pPr>
            <w:r>
              <w:t xml:space="preserve"> 6. november 14:30-15:30</w:t>
            </w:r>
          </w:p>
          <w:p w14:paraId="731A3827" w14:textId="6FA87972" w:rsidR="00226D03" w:rsidRPr="00226D03" w:rsidRDefault="00BC614A" w:rsidP="00226D03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t xml:space="preserve">FAU-leder skal også være leder for SU. Rektor er referent. Se vedlegg for </w:t>
            </w:r>
            <w:r w:rsidR="00B76686">
              <w:rPr>
                <w:rFonts w:cs="Arial"/>
              </w:rPr>
              <w:t xml:space="preserve">retningslinjer for SU. Vi tar dette som sak i møtet i januar.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15B2" w14:textId="77777777" w:rsidR="00546458" w:rsidRDefault="00803EC1" w:rsidP="00481EE1">
            <w:pPr>
              <w:ind w:left="125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GOTOBUTTON  -- [Sett inn ansvarlig] </w:instrText>
            </w:r>
            <w:r>
              <w:rPr>
                <w:rFonts w:cs="Arial"/>
              </w:rPr>
              <w:fldChar w:fldCharType="end"/>
            </w:r>
          </w:p>
        </w:tc>
      </w:tr>
      <w:tr w:rsidR="00B76686" w:rsidRPr="007301F4" w14:paraId="5FDF2300" w14:textId="77777777" w:rsidTr="00315534">
        <w:trPr>
          <w:trHeight w:val="3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bottom w:w="108" w:type="dxa"/>
            </w:tcMar>
          </w:tcPr>
          <w:p w14:paraId="6FC91D6C" w14:textId="1B944C6C" w:rsidR="00B76686" w:rsidRPr="007301F4" w:rsidRDefault="00B76686" w:rsidP="00481EE1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08" w:type="dxa"/>
            </w:tcMar>
          </w:tcPr>
          <w:p w14:paraId="479E0020" w14:textId="199DDF94" w:rsidR="00B76686" w:rsidRDefault="00B76686" w:rsidP="00B76686">
            <w:r>
              <w:t>Saker fra elevrådet:</w:t>
            </w:r>
          </w:p>
          <w:p w14:paraId="3BF300D4" w14:textId="10B4134F" w:rsidR="00B76686" w:rsidRDefault="00B76686" w:rsidP="00B76686">
            <w:pPr>
              <w:pStyle w:val="Listeavsnitt"/>
              <w:numPr>
                <w:ilvl w:val="1"/>
                <w:numId w:val="9"/>
              </w:numPr>
            </w:pPr>
            <w:r>
              <w:t xml:space="preserve">Nettvett og nettbruk. </w:t>
            </w:r>
            <w:r w:rsidR="00D83BBA">
              <w:t>Elevrådet har s</w:t>
            </w:r>
            <w:r>
              <w:t xml:space="preserve">nakket om at det ikke er greit å sende stygge ting på nett, </w:t>
            </w:r>
            <w:r w:rsidR="00D83BBA">
              <w:t xml:space="preserve">og at man alltid skal </w:t>
            </w:r>
            <w:r>
              <w:t xml:space="preserve">vise respekt. </w:t>
            </w:r>
          </w:p>
          <w:p w14:paraId="74738A3F" w14:textId="3C80F09B" w:rsidR="00B76686" w:rsidRDefault="00D83BBA" w:rsidP="00B76686">
            <w:pPr>
              <w:pStyle w:val="Listeavsnitt"/>
              <w:numPr>
                <w:ilvl w:val="1"/>
                <w:numId w:val="9"/>
              </w:numPr>
            </w:pPr>
            <w:r>
              <w:t>Skolens lokale trivselsundersøkelse viser at noen opplever å bli utestengt. Elevrådet vil</w:t>
            </w:r>
            <w:r w:rsidR="00B76686">
              <w:t xml:space="preserve"> jobbe videre med å forebygge utestenging</w:t>
            </w:r>
            <w:r>
              <w:t>.</w:t>
            </w:r>
          </w:p>
          <w:p w14:paraId="0F8B8CCC" w14:textId="7380CAD9" w:rsidR="00B76686" w:rsidRDefault="00D83BBA" w:rsidP="00B76686">
            <w:pPr>
              <w:pStyle w:val="Listeavsnitt"/>
              <w:numPr>
                <w:ilvl w:val="1"/>
                <w:numId w:val="9"/>
              </w:numPr>
            </w:pPr>
            <w:r>
              <w:t>Elevrådet har snakket om at de synes det er v</w:t>
            </w:r>
            <w:r w:rsidR="00B76686">
              <w:t>anskelig å vite hvordan en skal velge lag</w:t>
            </w:r>
            <w:r>
              <w:t xml:space="preserve"> på en </w:t>
            </w:r>
            <w:r>
              <w:lastRenderedPageBreak/>
              <w:t>rettferdig og god måte, og har fått noen tips om det fra Sosiallærer Kristin.</w:t>
            </w:r>
          </w:p>
          <w:p w14:paraId="77A535F6" w14:textId="3DC5DD87" w:rsidR="00B76686" w:rsidRDefault="00B76686" w:rsidP="00B76686">
            <w:pPr>
              <w:pStyle w:val="Listeavsnitt"/>
              <w:numPr>
                <w:ilvl w:val="1"/>
                <w:numId w:val="9"/>
              </w:numPr>
            </w:pPr>
            <w:r>
              <w:t>Elevrådet ber om hjelp fra SU til å skaffe penger til bordtennisbord – Skolen vil bidra med 2000 kroner, og F</w:t>
            </w:r>
            <w:r w:rsidR="00D83BBA">
              <w:t>AU</w:t>
            </w:r>
            <w:r>
              <w:t xml:space="preserve"> vil også bidra </w:t>
            </w:r>
            <w:r w:rsidR="00D83BBA">
              <w:t>med en sum, men vil komme tilbake med hvor mye den blir på.</w:t>
            </w:r>
            <w:r>
              <w:t xml:space="preserve"> </w:t>
            </w:r>
          </w:p>
          <w:p w14:paraId="117A9FA3" w14:textId="77777777" w:rsidR="00B76686" w:rsidRDefault="00B76686" w:rsidP="00226D03">
            <w:pPr>
              <w:ind w:left="125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FD2B" w14:textId="77777777" w:rsidR="00B76686" w:rsidRDefault="00B76686" w:rsidP="00481EE1">
            <w:pPr>
              <w:ind w:left="125"/>
              <w:rPr>
                <w:rFonts w:cs="Arial"/>
              </w:rPr>
            </w:pPr>
          </w:p>
        </w:tc>
      </w:tr>
      <w:tr w:rsidR="00B76686" w:rsidRPr="007301F4" w14:paraId="6B77D234" w14:textId="77777777" w:rsidTr="00315534">
        <w:trPr>
          <w:trHeight w:val="3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bottom w:w="108" w:type="dxa"/>
            </w:tcMar>
          </w:tcPr>
          <w:p w14:paraId="05059823" w14:textId="69A6264A" w:rsidR="00B76686" w:rsidRPr="007301F4" w:rsidRDefault="00D83BBA" w:rsidP="00481EE1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08" w:type="dxa"/>
            </w:tcMar>
          </w:tcPr>
          <w:p w14:paraId="5B15F999" w14:textId="77777777" w:rsidR="00D83BBA" w:rsidRDefault="00D83BBA" w:rsidP="00D83BBA">
            <w:r>
              <w:t>Saker fra skolen:</w:t>
            </w:r>
          </w:p>
          <w:p w14:paraId="751559B7" w14:textId="03BE7DBB" w:rsidR="00D83BBA" w:rsidRDefault="00D83BBA" w:rsidP="00D83BBA">
            <w:pPr>
              <w:pStyle w:val="Listeavsnitt"/>
              <w:numPr>
                <w:ilvl w:val="1"/>
                <w:numId w:val="8"/>
              </w:numPr>
            </w:pPr>
            <w:r>
              <w:t xml:space="preserve">Skolerute for neste år </w:t>
            </w:r>
            <w:r>
              <w:t xml:space="preserve">er vedlagt og </w:t>
            </w:r>
            <w:r>
              <w:t>godkjent av SU.</w:t>
            </w:r>
          </w:p>
          <w:p w14:paraId="4F1FBA57" w14:textId="4829E388" w:rsidR="00D83BBA" w:rsidRDefault="00A44990" w:rsidP="00D83BBA">
            <w:pPr>
              <w:pStyle w:val="Listeavsnitt"/>
              <w:numPr>
                <w:ilvl w:val="1"/>
                <w:numId w:val="8"/>
              </w:numPr>
            </w:pPr>
            <w:r>
              <w:t xml:space="preserve">Skolen ønsker at vi skal fortsette med å sende </w:t>
            </w:r>
            <w:r w:rsidR="00D83BBA">
              <w:t>Chromebook hjem for 3. og 4. trinn</w:t>
            </w:r>
            <w:r>
              <w:t xml:space="preserve">, blant annet for at skolen ikke har nok plass og god nok infrastruktur til å drive </w:t>
            </w:r>
            <w:proofErr w:type="spellStart"/>
            <w:r>
              <w:t>lading</w:t>
            </w:r>
            <w:proofErr w:type="spellEnd"/>
            <w:r>
              <w:t xml:space="preserve"> av </w:t>
            </w:r>
            <w:proofErr w:type="spellStart"/>
            <w:r>
              <w:t>chromebookene</w:t>
            </w:r>
            <w:proofErr w:type="spellEnd"/>
            <w:r w:rsidR="00D83BBA">
              <w:t xml:space="preserve"> – godkjent av SU</w:t>
            </w:r>
          </w:p>
          <w:p w14:paraId="0F3C7500" w14:textId="0A52142D" w:rsidR="00D83BBA" w:rsidRDefault="00D83BBA" w:rsidP="00D83BBA">
            <w:pPr>
              <w:pStyle w:val="Listeavsnitt"/>
              <w:numPr>
                <w:ilvl w:val="1"/>
                <w:numId w:val="8"/>
              </w:numPr>
            </w:pPr>
            <w:r>
              <w:t xml:space="preserve">Camilla orienterer om </w:t>
            </w:r>
            <w:r w:rsidR="00A44990">
              <w:t xml:space="preserve">skolens </w:t>
            </w:r>
            <w:r>
              <w:t>økonomi.</w:t>
            </w:r>
            <w:r w:rsidR="00A44990">
              <w:t xml:space="preserve"> Vi ligger an til et merforbruk, men betydelig mindre enn det så ut til i vår. </w:t>
            </w:r>
          </w:p>
          <w:p w14:paraId="42AA28EB" w14:textId="77777777" w:rsidR="00B76686" w:rsidRDefault="00B76686" w:rsidP="00226D03">
            <w:pPr>
              <w:ind w:left="125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8DAD" w14:textId="77777777" w:rsidR="00B76686" w:rsidRDefault="00B76686" w:rsidP="00481EE1">
            <w:pPr>
              <w:ind w:left="125"/>
              <w:rPr>
                <w:rFonts w:cs="Arial"/>
              </w:rPr>
            </w:pPr>
          </w:p>
        </w:tc>
      </w:tr>
      <w:tr w:rsidR="00A44990" w:rsidRPr="007301F4" w14:paraId="09C2FA4E" w14:textId="77777777" w:rsidTr="00315534">
        <w:trPr>
          <w:trHeight w:val="3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bottom w:w="108" w:type="dxa"/>
            </w:tcMar>
          </w:tcPr>
          <w:p w14:paraId="660AAC1D" w14:textId="65AAAC5D" w:rsidR="00A44990" w:rsidRDefault="00A44990" w:rsidP="00481EE1">
            <w:pPr>
              <w:ind w:left="284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evt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08" w:type="dxa"/>
            </w:tcMar>
          </w:tcPr>
          <w:p w14:paraId="41E85239" w14:textId="5D4B31FE" w:rsidR="00A44990" w:rsidRDefault="00A44990" w:rsidP="00A44990">
            <w:r>
              <w:t xml:space="preserve">Elevrepresentantene ønsker å endre organiseringen av </w:t>
            </w:r>
            <w:r w:rsidR="000014CC">
              <w:t xml:space="preserve">friminuttene. </w:t>
            </w:r>
            <w:r>
              <w:t>Elevrådet ønsker å kunne være fritt overalt, men ha førsterett på områder</w:t>
            </w:r>
            <w:r w:rsidR="000014CC">
              <w:t>, og at a</w:t>
            </w:r>
            <w:r>
              <w:t>lle har friminutt samtidig bortsett fra første</w:t>
            </w:r>
            <w:r w:rsidR="000014CC">
              <w:t xml:space="preserve"> trinn</w:t>
            </w:r>
            <w:r>
              <w:t xml:space="preserve">. Kjekt for de som har venner </w:t>
            </w:r>
            <w:r w:rsidR="000014CC">
              <w:t>eller søsken</w:t>
            </w:r>
            <w:r w:rsidR="000014CC">
              <w:t xml:space="preserve"> </w:t>
            </w:r>
            <w:r>
              <w:t xml:space="preserve">på </w:t>
            </w:r>
            <w:r w:rsidR="000014CC">
              <w:t>et annet</w:t>
            </w:r>
            <w:r>
              <w:t xml:space="preserve"> trinn. Vi tar det videre til Kristin. </w:t>
            </w:r>
          </w:p>
          <w:p w14:paraId="4279B531" w14:textId="08A721A9" w:rsidR="00A44990" w:rsidRDefault="00A44990" w:rsidP="00D83BB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FEC7" w14:textId="77777777" w:rsidR="00A44990" w:rsidRDefault="00A44990" w:rsidP="00481EE1">
            <w:pPr>
              <w:ind w:left="125"/>
              <w:rPr>
                <w:rFonts w:cs="Arial"/>
              </w:rPr>
            </w:pPr>
          </w:p>
        </w:tc>
      </w:tr>
    </w:tbl>
    <w:p w14:paraId="549A4942" w14:textId="77777777" w:rsidR="00A97BD9" w:rsidRPr="007301F4" w:rsidRDefault="00A97BD9" w:rsidP="00481EE1">
      <w:pPr>
        <w:ind w:left="284"/>
        <w:rPr>
          <w:rFonts w:cs="Arial"/>
        </w:rPr>
      </w:pPr>
    </w:p>
    <w:p w14:paraId="3DF94729" w14:textId="77777777" w:rsidR="000A7F1C" w:rsidRPr="007301F4" w:rsidRDefault="000A7F1C" w:rsidP="00481EE1">
      <w:pPr>
        <w:tabs>
          <w:tab w:val="left" w:pos="3255"/>
        </w:tabs>
        <w:ind w:left="284"/>
        <w:rPr>
          <w:rFonts w:cs="Arial"/>
        </w:rPr>
      </w:pPr>
    </w:p>
    <w:p w14:paraId="1F2BD619" w14:textId="77777777" w:rsidR="000A7F1C" w:rsidRPr="007301F4" w:rsidRDefault="00E06310" w:rsidP="00481EE1">
      <w:pPr>
        <w:ind w:left="284"/>
        <w:rPr>
          <w:rFonts w:cs="Arial"/>
          <w:b/>
        </w:rPr>
      </w:pPr>
      <w:r w:rsidRPr="007301F4">
        <w:rPr>
          <w:rFonts w:cs="Arial"/>
          <w:b/>
        </w:rPr>
        <w:t xml:space="preserve">Fravær meldes </w:t>
      </w:r>
      <w:r w:rsidRPr="007301F4">
        <w:rPr>
          <w:rFonts w:cs="Arial"/>
        </w:rPr>
        <w:fldChar w:fldCharType="begin"/>
      </w:r>
      <w:r w:rsidRPr="007301F4">
        <w:rPr>
          <w:rFonts w:cs="Arial"/>
        </w:rPr>
        <w:instrText xml:space="preserve"> GOTOBUTTON  -- [fravær] </w:instrText>
      </w:r>
      <w:r w:rsidRPr="007301F4">
        <w:rPr>
          <w:rFonts w:cs="Arial"/>
        </w:rPr>
        <w:fldChar w:fldCharType="end"/>
      </w:r>
    </w:p>
    <w:p w14:paraId="6FC14DA1" w14:textId="77777777" w:rsidR="00E57BE8" w:rsidRPr="007301F4" w:rsidRDefault="00E57BE8" w:rsidP="00481EE1">
      <w:pPr>
        <w:ind w:left="284"/>
        <w:rPr>
          <w:rFonts w:cs="Arial"/>
        </w:rPr>
      </w:pPr>
    </w:p>
    <w:p w14:paraId="65CBFD71" w14:textId="77777777" w:rsidR="00E06310" w:rsidRPr="007301F4" w:rsidRDefault="00E06310" w:rsidP="00481EE1">
      <w:pPr>
        <w:ind w:left="284"/>
        <w:rPr>
          <w:rFonts w:cs="Arial"/>
        </w:rPr>
      </w:pPr>
      <w:r w:rsidRPr="007301F4">
        <w:rPr>
          <w:rFonts w:cs="Arial"/>
        </w:rPr>
        <w:t>Med hilsen</w:t>
      </w:r>
    </w:p>
    <w:sdt>
      <w:sdtPr>
        <w:rPr>
          <w:rFonts w:cs="Arial"/>
        </w:rPr>
        <w:tag w:val="OurRef.Name"/>
        <w:id w:val="10009"/>
        <w:placeholder>
          <w:docPart w:val="DefaultPlaceholder_-1854013440"/>
        </w:placeholder>
        <w:dataBinding w:prefixMappings="xmlns:gbs='http://www.software-innovation.no/growBusinessDocument'" w:xpath="/gbs:GrowBusinessDocument/gbs:OurRef.Name[@gbs:key='10009']" w:storeItemID="{19DD1095-8616-4016-8233-11837A65821A}"/>
        <w:text/>
      </w:sdtPr>
      <w:sdtEndPr/>
      <w:sdtContent>
        <w:p w14:paraId="5DC6BDE0" w14:textId="7D1C8DB6" w:rsidR="00E06310" w:rsidRPr="007301F4" w:rsidRDefault="003354FA" w:rsidP="00481EE1">
          <w:pPr>
            <w:ind w:left="284"/>
            <w:rPr>
              <w:rFonts w:cs="Arial"/>
            </w:rPr>
          </w:pPr>
          <w:r>
            <w:rPr>
              <w:rFonts w:cs="Arial"/>
            </w:rPr>
            <w:t>Camilla Gramstad Hagevold</w:t>
          </w:r>
        </w:p>
      </w:sdtContent>
    </w:sdt>
    <w:sdt>
      <w:sdtPr>
        <w:rPr>
          <w:rFonts w:cs="Arial"/>
        </w:rPr>
        <w:tag w:val="OurRef.Title"/>
        <w:id w:val="10010"/>
        <w:placeholder>
          <w:docPart w:val="DefaultPlaceholder_-1854013440"/>
        </w:placeholder>
        <w:dataBinding w:prefixMappings="xmlns:gbs='http://www.software-innovation.no/growBusinessDocument'" w:xpath="/gbs:GrowBusinessDocument/gbs:OurRef.Title[@gbs:key='10010']" w:storeItemID="{19DD1095-8616-4016-8233-11837A65821A}"/>
        <w:text/>
      </w:sdtPr>
      <w:sdtEndPr/>
      <w:sdtContent>
        <w:p w14:paraId="2C6F34CF" w14:textId="40C446B1" w:rsidR="007301F4" w:rsidRDefault="003354FA" w:rsidP="00481EE1">
          <w:pPr>
            <w:ind w:left="284"/>
            <w:rPr>
              <w:rFonts w:cs="Arial"/>
            </w:rPr>
          </w:pPr>
          <w:r>
            <w:rPr>
              <w:rFonts w:cs="Arial"/>
            </w:rPr>
            <w:t>rektor</w:t>
          </w:r>
        </w:p>
      </w:sdtContent>
    </w:sdt>
    <w:p w14:paraId="4149BB65" w14:textId="77777777" w:rsidR="00990BD0" w:rsidRPr="007301F4" w:rsidRDefault="00990BD0" w:rsidP="00481EE1">
      <w:pPr>
        <w:ind w:left="284"/>
        <w:rPr>
          <w:rFonts w:cs="Arial"/>
        </w:rPr>
      </w:pPr>
    </w:p>
    <w:sdt>
      <w:sdtPr>
        <w:rPr>
          <w:rFonts w:cs="Arial"/>
        </w:rPr>
        <w:alias w:val="Vedlegg"/>
        <w:tag w:val="ToCurrentVersion"/>
        <w:id w:val="10002"/>
        <w:placeholder>
          <w:docPart w:val="78499CA1B6124251B9B463E45CC96ECA"/>
        </w:placeholder>
        <w:dataBinding w:prefixMappings="xmlns:gbs='http://www.software-innovation.no/growBusinessDocument'" w:xpath="/gbs:GrowBusinessDocument/gbs:Lists/gbs:SingleLines/gbs:ToCurrentVersion/gbs:DisplayField[@gbs:key='10002']" w:storeItemID="{19DD1095-8616-4016-8233-11837A65821A}"/>
        <w:text w:multiLine="1"/>
      </w:sdtPr>
      <w:sdtEndPr/>
      <w:sdtContent>
        <w:p w14:paraId="44A6F57F" w14:textId="27FF4215" w:rsidR="000A7F1C" w:rsidRPr="007301F4" w:rsidRDefault="003354FA" w:rsidP="00481EE1">
          <w:pPr>
            <w:ind w:left="284"/>
            <w:rPr>
              <w:rFonts w:cs="Arial"/>
            </w:rPr>
          </w:pPr>
          <w:r>
            <w:rPr>
              <w:rFonts w:cs="Arial"/>
            </w:rPr>
            <w:br/>
            <w:t xml:space="preserve">        </w:t>
          </w:r>
        </w:p>
      </w:sdtContent>
    </w:sdt>
    <w:p w14:paraId="5424E0E0" w14:textId="77777777" w:rsidR="000A7F1C" w:rsidRPr="007301F4" w:rsidRDefault="000A7F1C" w:rsidP="00481EE1">
      <w:pPr>
        <w:ind w:left="284"/>
        <w:rPr>
          <w:rFonts w:cs="Arial"/>
        </w:rPr>
      </w:pPr>
    </w:p>
    <w:p w14:paraId="25D3E61D" w14:textId="77777777" w:rsidR="00E57BE8" w:rsidRPr="007301F4" w:rsidRDefault="00E57BE8" w:rsidP="00481EE1">
      <w:pPr>
        <w:ind w:left="284"/>
        <w:rPr>
          <w:rFonts w:cs="Arial"/>
        </w:rPr>
      </w:pPr>
    </w:p>
    <w:p w14:paraId="4D2FC039" w14:textId="77777777" w:rsidR="000A7F1C" w:rsidRPr="007301F4" w:rsidRDefault="000A7F1C" w:rsidP="00481EE1">
      <w:pPr>
        <w:ind w:left="284"/>
        <w:rPr>
          <w:rFonts w:cs="Arial"/>
          <w:i/>
        </w:rPr>
      </w:pPr>
      <w:r w:rsidRPr="007301F4">
        <w:rPr>
          <w:rFonts w:cs="Arial"/>
          <w:i/>
        </w:rPr>
        <w:t>Dokumentet er elektronisk godkjent og sendes uten signatur.</w:t>
      </w:r>
    </w:p>
    <w:sectPr w:rsidR="000A7F1C" w:rsidRPr="007301F4" w:rsidSect="00481E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304" w:bottom="1871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0810" w14:textId="77777777" w:rsidR="00055159" w:rsidRDefault="00055159" w:rsidP="00055159">
      <w:pPr>
        <w:spacing w:after="0" w:line="240" w:lineRule="auto"/>
      </w:pPr>
      <w:r>
        <w:separator/>
      </w:r>
    </w:p>
  </w:endnote>
  <w:endnote w:type="continuationSeparator" w:id="0">
    <w:p w14:paraId="65193B82" w14:textId="77777777" w:rsidR="00055159" w:rsidRDefault="00055159" w:rsidP="0005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8B69" w14:textId="77777777" w:rsidR="002E5185" w:rsidRDefault="002E51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8446" w14:textId="6838FC43" w:rsidR="00787BCF" w:rsidRDefault="00787BCF">
    <w:pPr>
      <w:pStyle w:val="Bunntekst"/>
      <w:jc w:val="right"/>
    </w:pPr>
    <w:r>
      <w:t>Saksnummer:</w:t>
    </w:r>
    <w:r w:rsidR="00A723B8">
      <w:t xml:space="preserve"> </w:t>
    </w:r>
    <w:sdt>
      <w:sdtPr>
        <w:tag w:val="DocumentNumber"/>
        <w:id w:val="10017"/>
        <w:placeholder>
          <w:docPart w:val="DefaultPlaceholder_1081868574"/>
        </w:placeholder>
        <w:dataBinding w:prefixMappings="xmlns:gbs='http://www.software-innovation.no/growBusinessDocument'" w:xpath="/gbs:GrowBusinessDocument/gbs:DocumentNumber[@gbs:key='10017']" w:storeItemID="{19DD1095-8616-4016-8233-11837A65821A}"/>
        <w:text/>
      </w:sdtPr>
      <w:sdtEndPr/>
      <w:sdtContent>
        <w:r w:rsidR="003354FA">
          <w:t>21/38049-1</w:t>
        </w:r>
      </w:sdtContent>
    </w:sdt>
    <w:r w:rsidR="00A723B8">
      <w:t xml:space="preserve"> side</w:t>
    </w:r>
    <w:r>
      <w:t xml:space="preserve"> </w:t>
    </w:r>
    <w:sdt>
      <w:sdtPr>
        <w:id w:val="-1930788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</w:instrText>
        </w:r>
        <w:r w:rsidR="009A6F00">
          <w:instrText xml:space="preserve"> </w:instrText>
        </w:r>
        <w:r>
          <w:fldChar w:fldCharType="separate"/>
        </w:r>
        <w:r w:rsidR="00AA51A6">
          <w:rPr>
            <w:noProof/>
          </w:rPr>
          <w:t>2</w:t>
        </w:r>
        <w:r>
          <w:fldChar w:fldCharType="end"/>
        </w:r>
        <w:r w:rsidR="009A6F00">
          <w:t xml:space="preserve"> av </w:t>
        </w:r>
        <w:r w:rsidR="000014CC">
          <w:fldChar w:fldCharType="begin"/>
        </w:r>
        <w:r w:rsidR="000014CC">
          <w:instrText xml:space="preserve"> NUMPAGES </w:instrText>
        </w:r>
        <w:r w:rsidR="000014CC">
          <w:fldChar w:fldCharType="separate"/>
        </w:r>
        <w:r w:rsidR="00AA51A6">
          <w:rPr>
            <w:noProof/>
          </w:rPr>
          <w:t>2</w:t>
        </w:r>
        <w:r w:rsidR="000014CC">
          <w:rPr>
            <w:noProof/>
          </w:rPr>
          <w:fldChar w:fldCharType="end"/>
        </w:r>
      </w:sdtContent>
    </w:sdt>
  </w:p>
  <w:p w14:paraId="3B261505" w14:textId="77777777" w:rsidR="00787BCF" w:rsidRDefault="00787BCF" w:rsidP="00787BCF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15" w:type="dxa"/>
        <w:right w:w="60" w:type="dxa"/>
      </w:tblCellMar>
      <w:tblLook w:val="04A0" w:firstRow="1" w:lastRow="0" w:firstColumn="1" w:lastColumn="0" w:noHBand="0" w:noVBand="1"/>
    </w:tblPr>
    <w:tblGrid>
      <w:gridCol w:w="3824"/>
      <w:gridCol w:w="5532"/>
    </w:tblGrid>
    <w:tr w:rsidR="004339E9" w:rsidRPr="00F96E88" w14:paraId="6C7998BD" w14:textId="77777777" w:rsidTr="00AA51A6">
      <w:trPr>
        <w:cantSplit/>
        <w:trHeight w:val="601"/>
      </w:trPr>
      <w:tc>
        <w:tcPr>
          <w:tcW w:w="9356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0FE20229" w14:textId="77777777" w:rsidR="004339E9" w:rsidRPr="00F96E88" w:rsidRDefault="004339E9" w:rsidP="00F96E88">
          <w:pPr>
            <w:pStyle w:val="Ingenmellomrom"/>
            <w:rPr>
              <w:sz w:val="18"/>
            </w:rPr>
          </w:pPr>
        </w:p>
      </w:tc>
    </w:tr>
    <w:tr w:rsidR="004339E9" w:rsidRPr="00F96E88" w14:paraId="6F9AC53E" w14:textId="77777777" w:rsidTr="00AA51A6">
      <w:trPr>
        <w:cantSplit/>
        <w:trHeight w:val="301"/>
      </w:trPr>
      <w:tc>
        <w:tcPr>
          <w:tcW w:w="9356" w:type="dxa"/>
          <w:gridSpan w:val="2"/>
          <w:tcBorders>
            <w:top w:val="single" w:sz="4" w:space="0" w:color="auto"/>
          </w:tcBorders>
          <w:shd w:val="clear" w:color="auto" w:fill="auto"/>
          <w:vAlign w:val="bottom"/>
        </w:tcPr>
        <w:p w14:paraId="0FE56D32" w14:textId="77777777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</w:p>
      </w:tc>
    </w:tr>
    <w:tr w:rsidR="004339E9" w:rsidRPr="00F96E88" w14:paraId="3A3E81F2" w14:textId="77777777" w:rsidTr="00AA51A6">
      <w:trPr>
        <w:cantSplit/>
        <w:trHeight w:val="20"/>
      </w:trPr>
      <w:tc>
        <w:tcPr>
          <w:tcW w:w="3824" w:type="dxa"/>
          <w:shd w:val="clear" w:color="auto" w:fill="auto"/>
          <w:vAlign w:val="bottom"/>
        </w:tcPr>
        <w:p w14:paraId="1F8DD090" w14:textId="77777777" w:rsidR="004339E9" w:rsidRPr="00F96E88" w:rsidRDefault="004339E9" w:rsidP="00F96E88">
          <w:pPr>
            <w:pStyle w:val="Ingenmellomrom"/>
            <w:rPr>
              <w:rFonts w:cs="Arial"/>
              <w:b/>
              <w:sz w:val="18"/>
            </w:rPr>
          </w:pPr>
          <w:r w:rsidRPr="00F96E88">
            <w:rPr>
              <w:rFonts w:cs="Arial"/>
              <w:b/>
              <w:sz w:val="18"/>
            </w:rPr>
            <w:t>Postadresse</w:t>
          </w:r>
        </w:p>
      </w:tc>
      <w:tc>
        <w:tcPr>
          <w:tcW w:w="5532" w:type="dxa"/>
          <w:shd w:val="clear" w:color="auto" w:fill="auto"/>
          <w:vAlign w:val="bottom"/>
        </w:tcPr>
        <w:p w14:paraId="1E86F3AA" w14:textId="77BD8726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  <w:r w:rsidRPr="00F96E88">
            <w:rPr>
              <w:rFonts w:cs="Arial"/>
              <w:b/>
              <w:sz w:val="18"/>
            </w:rPr>
            <w:t>Telefon</w:t>
          </w:r>
          <w:r w:rsidRPr="00F96E88">
            <w:rPr>
              <w:rFonts w:cs="Arial"/>
              <w:sz w:val="18"/>
            </w:rPr>
            <w:t xml:space="preserve">: </w:t>
          </w:r>
          <w:sdt>
            <w:sdtPr>
              <w:rPr>
                <w:rFonts w:cs="Arial"/>
                <w:sz w:val="18"/>
              </w:rPr>
              <w:tag w:val="ToOrgUnit.Switchboard"/>
              <w:id w:val="10008"/>
              <w:placeholder>
                <w:docPart w:val="A40555AC77564B3AB35271A7A408D61F"/>
              </w:placeholder>
              <w:dataBinding w:prefixMappings="xmlns:gbs='http://www.software-innovation.no/growBusinessDocument'" w:xpath="/gbs:GrowBusinessDocument/gbs:ToOrgUnit.Switchboard[@gbs:key='10008']" w:storeItemID="{19DD1095-8616-4016-8233-11837A65821A}"/>
              <w:text/>
            </w:sdtPr>
            <w:sdtEndPr/>
            <w:sdtContent>
              <w:r w:rsidR="003354FA">
                <w:rPr>
                  <w:rFonts w:cs="Arial"/>
                  <w:sz w:val="18"/>
                </w:rPr>
                <w:t>+47 51507090</w:t>
              </w:r>
            </w:sdtContent>
          </w:sdt>
        </w:p>
      </w:tc>
    </w:tr>
    <w:tr w:rsidR="004339E9" w:rsidRPr="00F96E88" w14:paraId="3D35B5E1" w14:textId="77777777" w:rsidTr="00AA51A6">
      <w:trPr>
        <w:cantSplit/>
        <w:trHeight w:val="20"/>
      </w:trPr>
      <w:tc>
        <w:tcPr>
          <w:tcW w:w="3824" w:type="dxa"/>
          <w:shd w:val="clear" w:color="auto" w:fill="auto"/>
          <w:vAlign w:val="bottom"/>
        </w:tcPr>
        <w:p w14:paraId="0B0BFBCE" w14:textId="1F41F3A9" w:rsidR="004339E9" w:rsidRPr="00F96E88" w:rsidRDefault="000014CC" w:rsidP="00F96E88">
          <w:pPr>
            <w:pStyle w:val="Ingenmellomrom"/>
            <w:rPr>
              <w:rFonts w:cs="Arial"/>
              <w:sz w:val="18"/>
            </w:rPr>
          </w:pPr>
          <w:sdt>
            <w:sdtPr>
              <w:rPr>
                <w:rFonts w:cs="Arial"/>
                <w:sz w:val="18"/>
              </w:rPr>
              <w:tag w:val="ToOrgUnit.Addresses.Address"/>
              <w:id w:val="10003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AddressesJOINEX.Address[@gbs:key='10003']" w:storeItemID="{19DD1095-8616-4016-8233-11837A65821A}"/>
              <w:text/>
            </w:sdtPr>
            <w:sdtEndPr/>
            <w:sdtContent>
              <w:r w:rsidR="003354FA">
                <w:rPr>
                  <w:rFonts w:cs="Arial"/>
                  <w:sz w:val="18"/>
                </w:rPr>
                <w:t>Postboks 8069 Forus</w:t>
              </w:r>
            </w:sdtContent>
          </w:sdt>
          <w:r w:rsidR="009A6F00" w:rsidRPr="00F96E88">
            <w:rPr>
              <w:rFonts w:cs="Arial"/>
              <w:sz w:val="18"/>
            </w:rPr>
            <w:t xml:space="preserve">, </w:t>
          </w:r>
          <w:sdt>
            <w:sdtPr>
              <w:rPr>
                <w:rFonts w:cs="Arial"/>
                <w:sz w:val="18"/>
              </w:rPr>
              <w:tag w:val="ToOrgUnit.Addresses.Zip"/>
              <w:id w:val="10004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AddressesJOINEX.Zip[@gbs:key='10004']" w:storeItemID="{19DD1095-8616-4016-8233-11837A65821A}"/>
              <w:text/>
            </w:sdtPr>
            <w:sdtEndPr/>
            <w:sdtContent>
              <w:r w:rsidR="003354FA">
                <w:rPr>
                  <w:rFonts w:cs="Arial"/>
                  <w:sz w:val="18"/>
                </w:rPr>
                <w:t>4068 STAVANGER</w:t>
              </w:r>
            </w:sdtContent>
          </w:sdt>
        </w:p>
      </w:tc>
      <w:sdt>
        <w:sdtPr>
          <w:rPr>
            <w:rFonts w:cs="Arial"/>
            <w:sz w:val="18"/>
          </w:rPr>
          <w:tag w:val="ToOrgUnit.E-mail"/>
          <w:id w:val="10007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E-mail[@gbs:key='10007']" w:storeItemID="{19DD1095-8616-4016-8233-11837A65821A}"/>
          <w:text/>
        </w:sdtPr>
        <w:sdtEndPr/>
        <w:sdtContent>
          <w:tc>
            <w:tcPr>
              <w:tcW w:w="5532" w:type="dxa"/>
              <w:shd w:val="clear" w:color="auto" w:fill="auto"/>
              <w:vAlign w:val="bottom"/>
            </w:tcPr>
            <w:p w14:paraId="65C7CDF9" w14:textId="38EBE52D" w:rsidR="004339E9" w:rsidRPr="00F96E88" w:rsidRDefault="003354FA" w:rsidP="00F96E88">
              <w:pPr>
                <w:pStyle w:val="Ingenmellomrom"/>
                <w:rPr>
                  <w:rFonts w:cs="Arial"/>
                  <w:sz w:val="18"/>
                </w:rPr>
              </w:pPr>
              <w:r>
                <w:rPr>
                  <w:rFonts w:cs="Arial"/>
                  <w:sz w:val="18"/>
                </w:rPr>
                <w:t>postmottak.skole@stavanger.kommune.no</w:t>
              </w:r>
            </w:p>
          </w:tc>
        </w:sdtContent>
      </w:sdt>
    </w:tr>
    <w:tr w:rsidR="004339E9" w:rsidRPr="00F96E88" w14:paraId="495E7E5F" w14:textId="77777777" w:rsidTr="00AA51A6">
      <w:trPr>
        <w:cantSplit/>
        <w:trHeight w:val="20"/>
      </w:trPr>
      <w:tc>
        <w:tcPr>
          <w:tcW w:w="3824" w:type="dxa"/>
          <w:shd w:val="clear" w:color="auto" w:fill="auto"/>
          <w:vAlign w:val="bottom"/>
        </w:tcPr>
        <w:p w14:paraId="508F4C35" w14:textId="77777777" w:rsidR="004339E9" w:rsidRPr="00F96E88" w:rsidRDefault="004339E9" w:rsidP="00F96E88">
          <w:pPr>
            <w:pStyle w:val="Ingenmellomrom"/>
            <w:rPr>
              <w:rFonts w:cs="Arial"/>
              <w:b/>
              <w:sz w:val="18"/>
            </w:rPr>
          </w:pPr>
          <w:r w:rsidRPr="00F96E88">
            <w:rPr>
              <w:rFonts w:cs="Arial"/>
              <w:b/>
              <w:sz w:val="18"/>
            </w:rPr>
            <w:t>Besøksadresse</w:t>
          </w:r>
        </w:p>
      </w:tc>
      <w:tc>
        <w:tcPr>
          <w:tcW w:w="5532" w:type="dxa"/>
          <w:shd w:val="clear" w:color="auto" w:fill="auto"/>
          <w:vAlign w:val="bottom"/>
        </w:tcPr>
        <w:p w14:paraId="246B746F" w14:textId="77777777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  <w:r w:rsidRPr="00F96E88">
            <w:rPr>
              <w:rFonts w:cs="Arial"/>
              <w:sz w:val="18"/>
            </w:rPr>
            <w:t>www.stavanger.kommune.no</w:t>
          </w:r>
        </w:p>
      </w:tc>
    </w:tr>
    <w:tr w:rsidR="004339E9" w:rsidRPr="00F96E88" w14:paraId="5D53E0F9" w14:textId="77777777" w:rsidTr="00AA51A6">
      <w:trPr>
        <w:cantSplit/>
        <w:trHeight w:val="212"/>
      </w:trPr>
      <w:sdt>
        <w:sdtPr>
          <w:rPr>
            <w:rFonts w:cs="Arial"/>
            <w:sz w:val="18"/>
          </w:rPr>
          <w:tag w:val="ToOrgUnit.Addresses.Address"/>
          <w:id w:val="10005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AddressesJOINEX.Address[@gbs:key='10005']" w:storeItemID="{19DD1095-8616-4016-8233-11837A65821A}"/>
          <w:text/>
        </w:sdtPr>
        <w:sdtEndPr/>
        <w:sdtContent>
          <w:tc>
            <w:tcPr>
              <w:tcW w:w="3824" w:type="dxa"/>
              <w:shd w:val="clear" w:color="auto" w:fill="auto"/>
              <w:vAlign w:val="bottom"/>
            </w:tcPr>
            <w:p w14:paraId="4922D741" w14:textId="739A2A8A" w:rsidR="004339E9" w:rsidRPr="00F96E88" w:rsidRDefault="003354FA" w:rsidP="00F96E88">
              <w:pPr>
                <w:pStyle w:val="Ingenmellomrom"/>
                <w:rPr>
                  <w:rFonts w:cs="Arial"/>
                  <w:sz w:val="18"/>
                </w:rPr>
              </w:pPr>
              <w:proofErr w:type="spellStart"/>
              <w:r>
                <w:rPr>
                  <w:rFonts w:cs="Arial"/>
                  <w:sz w:val="18"/>
                </w:rPr>
                <w:t>Jernalderveien</w:t>
              </w:r>
              <w:proofErr w:type="spellEnd"/>
              <w:r>
                <w:rPr>
                  <w:rFonts w:cs="Arial"/>
                  <w:sz w:val="18"/>
                </w:rPr>
                <w:t xml:space="preserve"> 47</w:t>
              </w:r>
            </w:p>
          </w:tc>
        </w:sdtContent>
      </w:sdt>
      <w:tc>
        <w:tcPr>
          <w:tcW w:w="5532" w:type="dxa"/>
          <w:shd w:val="clear" w:color="auto" w:fill="auto"/>
          <w:vAlign w:val="bottom"/>
        </w:tcPr>
        <w:p w14:paraId="58A8C329" w14:textId="7713292D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  <w:r w:rsidRPr="00F96E88">
            <w:rPr>
              <w:rFonts w:cs="Arial"/>
              <w:b/>
              <w:sz w:val="18"/>
            </w:rPr>
            <w:t>Org.nr</w:t>
          </w:r>
          <w:r w:rsidR="00787BCF" w:rsidRPr="00F96E88">
            <w:rPr>
              <w:rFonts w:cs="Arial"/>
              <w:b/>
              <w:sz w:val="18"/>
            </w:rPr>
            <w:t>.</w:t>
          </w:r>
          <w:r w:rsidR="009A6F00" w:rsidRPr="00F96E88">
            <w:rPr>
              <w:rFonts w:cs="Arial"/>
              <w:sz w:val="18"/>
            </w:rPr>
            <w:t xml:space="preserve"> </w:t>
          </w:r>
          <w:sdt>
            <w:sdtPr>
              <w:rPr>
                <w:rFonts w:cs="Arial"/>
                <w:sz w:val="18"/>
              </w:rPr>
              <w:tag w:val="ToOrgUnit.Referencenumber"/>
              <w:id w:val="10006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Referencenumber[@gbs:key='10006']" w:storeItemID="{19DD1095-8616-4016-8233-11837A65821A}"/>
              <w:text/>
            </w:sdtPr>
            <w:sdtEndPr/>
            <w:sdtContent>
              <w:r w:rsidR="003354FA">
                <w:rPr>
                  <w:rFonts w:cs="Arial"/>
                  <w:sz w:val="18"/>
                </w:rPr>
                <w:t>964965226</w:t>
              </w:r>
            </w:sdtContent>
          </w:sdt>
        </w:p>
      </w:tc>
    </w:tr>
  </w:tbl>
  <w:p w14:paraId="75EA8B91" w14:textId="77777777" w:rsidR="004339E9" w:rsidRPr="00F96E88" w:rsidRDefault="002710E0" w:rsidP="002710E0">
    <w:pPr>
      <w:pStyle w:val="Ingenmellomrom"/>
      <w:tabs>
        <w:tab w:val="left" w:pos="7593"/>
      </w:tabs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34CE" w14:textId="77777777" w:rsidR="00055159" w:rsidRDefault="00055159" w:rsidP="00055159">
      <w:pPr>
        <w:spacing w:after="0" w:line="240" w:lineRule="auto"/>
      </w:pPr>
      <w:r>
        <w:separator/>
      </w:r>
    </w:p>
  </w:footnote>
  <w:footnote w:type="continuationSeparator" w:id="0">
    <w:p w14:paraId="2EEE5D12" w14:textId="77777777" w:rsidR="00055159" w:rsidRDefault="00055159" w:rsidP="0005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F45C" w14:textId="77777777" w:rsidR="002E5185" w:rsidRDefault="002E518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C62B" w14:textId="77777777" w:rsidR="002E5185" w:rsidRDefault="002E518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1E36" w14:textId="77777777" w:rsidR="00803EC1" w:rsidRDefault="00803EC1">
    <w:pPr>
      <w:pStyle w:val="Topptekst"/>
    </w:pPr>
  </w:p>
  <w:p w14:paraId="5AC6C925" w14:textId="482BA922" w:rsidR="00803EC1" w:rsidRDefault="00803EC1">
    <w:pPr>
      <w:pStyle w:val="Topptekst"/>
    </w:pPr>
    <w:r>
      <w:fldChar w:fldCharType="begin"/>
    </w:r>
    <w:r>
      <w:instrText xml:space="preserve"> IF "</w:instrText>
    </w:r>
    <w:sdt>
      <w:sdtPr>
        <w:tag w:val="ToAuthorization"/>
        <w:id w:val="10014"/>
        <w:placeholder>
          <w:docPart w:val="DefaultPlaceholder_-1854013440"/>
        </w:placeholder>
        <w:dataBinding w:prefixMappings="xmlns:gbs='http://www.software-innovation.no/growBusinessDocument'" w:xpath="/gbs:GrowBusinessDocument/gbs:ToAuthorization[@gbs:key='10014']" w:storeItemID="{19DD1095-8616-4016-8233-11837A65821A}"/>
        <w:text/>
      </w:sdtPr>
      <w:sdtEndPr/>
      <w:sdtContent>
        <w:r w:rsidR="003354FA">
          <w:instrText xml:space="preserve">  </w:instrText>
        </w:r>
      </w:sdtContent>
    </w:sdt>
    <w:r>
      <w:instrText xml:space="preserve">" &lt;&gt; "  " "Unntatt Offentlighet </w:instrText>
    </w:r>
    <w:r w:rsidR="00C2721E">
      <w:fldChar w:fldCharType="separate"/>
    </w:r>
    <w:r>
      <w:fldChar w:fldCharType="end"/>
    </w:r>
  </w:p>
  <w:p w14:paraId="171F6DE1" w14:textId="486A284E" w:rsidR="004339E9" w:rsidRDefault="000014CC">
    <w:pPr>
      <w:pStyle w:val="Topptekst"/>
    </w:pPr>
    <w:sdt>
      <w:sdtPr>
        <w:tag w:val="ToAuthorization"/>
        <w:id w:val="10015"/>
        <w:placeholder>
          <w:docPart w:val="DefaultPlaceholder_-1854013440"/>
        </w:placeholder>
        <w:dataBinding w:prefixMappings="xmlns:gbs='http://www.software-innovation.no/growBusinessDocument'" w:xpath="/gbs:GrowBusinessDocument/gbs:ToAuthorization[@gbs:key='10015']" w:storeItemID="{19DD1095-8616-4016-8233-11837A65821A}"/>
        <w:text/>
      </w:sdtPr>
      <w:sdtEndPr/>
      <w:sdtContent>
        <w:r w:rsidR="003354FA">
          <w:t xml:space="preserve">  </w:t>
        </w:r>
      </w:sdtContent>
    </w:sdt>
    <w:r w:rsidR="00E06310" w:rsidRPr="00E06310">
      <w:rPr>
        <w:rFonts w:ascii="Arial" w:hAnsi="Arial" w:cs="Arial"/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 wp14:anchorId="24858267" wp14:editId="30E881E9">
          <wp:simplePos x="0" y="0"/>
          <wp:positionH relativeFrom="margin">
            <wp:posOffset>4513580</wp:posOffset>
          </wp:positionH>
          <wp:positionV relativeFrom="paragraph">
            <wp:posOffset>56515</wp:posOffset>
          </wp:positionV>
          <wp:extent cx="1439545" cy="730250"/>
          <wp:effectExtent l="0" t="0" r="8255" b="0"/>
          <wp:wrapThrough wrapText="bothSides">
            <wp:wrapPolygon edited="0">
              <wp:start x="1429" y="0"/>
              <wp:lineTo x="0" y="563"/>
              <wp:lineTo x="0" y="18595"/>
              <wp:lineTo x="1429" y="20849"/>
              <wp:lineTo x="1715" y="20849"/>
              <wp:lineTo x="5431" y="20849"/>
              <wp:lineTo x="5717" y="20849"/>
              <wp:lineTo x="7146" y="18031"/>
              <wp:lineTo x="19437" y="18031"/>
              <wp:lineTo x="21438" y="16904"/>
              <wp:lineTo x="21438" y="7325"/>
              <wp:lineTo x="6003" y="0"/>
              <wp:lineTo x="1429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FAB"/>
    <w:multiLevelType w:val="hybridMultilevel"/>
    <w:tmpl w:val="C0B0AA38"/>
    <w:lvl w:ilvl="0" w:tplc="0414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" w15:restartNumberingAfterBreak="0">
    <w:nsid w:val="29044214"/>
    <w:multiLevelType w:val="hybridMultilevel"/>
    <w:tmpl w:val="8A6CD404"/>
    <w:lvl w:ilvl="0" w:tplc="0414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2" w15:restartNumberingAfterBreak="0">
    <w:nsid w:val="36EC3450"/>
    <w:multiLevelType w:val="hybridMultilevel"/>
    <w:tmpl w:val="F77E26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D42E4"/>
    <w:multiLevelType w:val="hybridMultilevel"/>
    <w:tmpl w:val="F77E2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E0382"/>
    <w:multiLevelType w:val="hybridMultilevel"/>
    <w:tmpl w:val="872ABFE2"/>
    <w:lvl w:ilvl="0" w:tplc="0414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4953274F"/>
    <w:multiLevelType w:val="hybridMultilevel"/>
    <w:tmpl w:val="645A6792"/>
    <w:lvl w:ilvl="0" w:tplc="0414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6" w15:restartNumberingAfterBreak="0">
    <w:nsid w:val="4C2A3B0F"/>
    <w:multiLevelType w:val="hybridMultilevel"/>
    <w:tmpl w:val="B79E9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B37FA"/>
    <w:multiLevelType w:val="hybridMultilevel"/>
    <w:tmpl w:val="F77E2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67E8C"/>
    <w:multiLevelType w:val="hybridMultilevel"/>
    <w:tmpl w:val="157EE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14250"/>
    <w:multiLevelType w:val="hybridMultilevel"/>
    <w:tmpl w:val="8F6A5598"/>
    <w:lvl w:ilvl="0" w:tplc="0414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F"/>
    <w:rsid w:val="000014CC"/>
    <w:rsid w:val="00001867"/>
    <w:rsid w:val="00003F19"/>
    <w:rsid w:val="00013B3C"/>
    <w:rsid w:val="000237D6"/>
    <w:rsid w:val="000316A0"/>
    <w:rsid w:val="00046B0D"/>
    <w:rsid w:val="000502FD"/>
    <w:rsid w:val="00055159"/>
    <w:rsid w:val="00080DE3"/>
    <w:rsid w:val="00085006"/>
    <w:rsid w:val="00092969"/>
    <w:rsid w:val="000A36A4"/>
    <w:rsid w:val="000A7F1C"/>
    <w:rsid w:val="000C390D"/>
    <w:rsid w:val="000D491E"/>
    <w:rsid w:val="000F6B31"/>
    <w:rsid w:val="00100E45"/>
    <w:rsid w:val="001160D1"/>
    <w:rsid w:val="001372AF"/>
    <w:rsid w:val="001534CB"/>
    <w:rsid w:val="001547E9"/>
    <w:rsid w:val="00176B3A"/>
    <w:rsid w:val="00187845"/>
    <w:rsid w:val="001A40A8"/>
    <w:rsid w:val="001D621C"/>
    <w:rsid w:val="001D7E72"/>
    <w:rsid w:val="002055B8"/>
    <w:rsid w:val="0021137C"/>
    <w:rsid w:val="002153C7"/>
    <w:rsid w:val="002231E3"/>
    <w:rsid w:val="00224260"/>
    <w:rsid w:val="00226D03"/>
    <w:rsid w:val="002352FB"/>
    <w:rsid w:val="002710E0"/>
    <w:rsid w:val="0027200C"/>
    <w:rsid w:val="00272C0B"/>
    <w:rsid w:val="00295D55"/>
    <w:rsid w:val="002A71B2"/>
    <w:rsid w:val="002B2F4A"/>
    <w:rsid w:val="002B5A24"/>
    <w:rsid w:val="002E32C0"/>
    <w:rsid w:val="002E5185"/>
    <w:rsid w:val="002F03B3"/>
    <w:rsid w:val="00303F37"/>
    <w:rsid w:val="003058D5"/>
    <w:rsid w:val="003059FD"/>
    <w:rsid w:val="00312590"/>
    <w:rsid w:val="00313593"/>
    <w:rsid w:val="00315534"/>
    <w:rsid w:val="00331DC3"/>
    <w:rsid w:val="0033435E"/>
    <w:rsid w:val="003354FA"/>
    <w:rsid w:val="00353A20"/>
    <w:rsid w:val="00385DC6"/>
    <w:rsid w:val="003D2699"/>
    <w:rsid w:val="003E2674"/>
    <w:rsid w:val="004339E9"/>
    <w:rsid w:val="00481EE1"/>
    <w:rsid w:val="0048774F"/>
    <w:rsid w:val="00497141"/>
    <w:rsid w:val="00497D88"/>
    <w:rsid w:val="004A1766"/>
    <w:rsid w:val="004A3A27"/>
    <w:rsid w:val="004C10EF"/>
    <w:rsid w:val="004C1548"/>
    <w:rsid w:val="004C3327"/>
    <w:rsid w:val="004D0FB4"/>
    <w:rsid w:val="004D1F10"/>
    <w:rsid w:val="00521004"/>
    <w:rsid w:val="005278F6"/>
    <w:rsid w:val="00527B2D"/>
    <w:rsid w:val="00546458"/>
    <w:rsid w:val="0057199E"/>
    <w:rsid w:val="00575D02"/>
    <w:rsid w:val="005877FE"/>
    <w:rsid w:val="00595453"/>
    <w:rsid w:val="005B2D83"/>
    <w:rsid w:val="005C4BFF"/>
    <w:rsid w:val="005D1C5B"/>
    <w:rsid w:val="005E16F2"/>
    <w:rsid w:val="005F7528"/>
    <w:rsid w:val="00627E6F"/>
    <w:rsid w:val="00650CEA"/>
    <w:rsid w:val="00653E4F"/>
    <w:rsid w:val="00655BED"/>
    <w:rsid w:val="0066505C"/>
    <w:rsid w:val="0066598E"/>
    <w:rsid w:val="00671F52"/>
    <w:rsid w:val="006763EE"/>
    <w:rsid w:val="006E23C7"/>
    <w:rsid w:val="006F348F"/>
    <w:rsid w:val="006F42CF"/>
    <w:rsid w:val="007301F4"/>
    <w:rsid w:val="00735818"/>
    <w:rsid w:val="00742B39"/>
    <w:rsid w:val="007778E5"/>
    <w:rsid w:val="00787BCF"/>
    <w:rsid w:val="00790614"/>
    <w:rsid w:val="007C526A"/>
    <w:rsid w:val="007D294D"/>
    <w:rsid w:val="007F2AA6"/>
    <w:rsid w:val="00802E8D"/>
    <w:rsid w:val="00803EC1"/>
    <w:rsid w:val="00836EC4"/>
    <w:rsid w:val="0086059C"/>
    <w:rsid w:val="0086514F"/>
    <w:rsid w:val="00894B3E"/>
    <w:rsid w:val="008B5C3A"/>
    <w:rsid w:val="008C3703"/>
    <w:rsid w:val="008D5D0E"/>
    <w:rsid w:val="008D7CF8"/>
    <w:rsid w:val="008F1509"/>
    <w:rsid w:val="00923521"/>
    <w:rsid w:val="0092520D"/>
    <w:rsid w:val="00933D0B"/>
    <w:rsid w:val="00954181"/>
    <w:rsid w:val="009841E7"/>
    <w:rsid w:val="00990BD0"/>
    <w:rsid w:val="009A2F2A"/>
    <w:rsid w:val="009A6D26"/>
    <w:rsid w:val="009A6F00"/>
    <w:rsid w:val="009B0274"/>
    <w:rsid w:val="009B3D3E"/>
    <w:rsid w:val="009F341F"/>
    <w:rsid w:val="009F49E5"/>
    <w:rsid w:val="00A06C50"/>
    <w:rsid w:val="00A24099"/>
    <w:rsid w:val="00A35F97"/>
    <w:rsid w:val="00A44990"/>
    <w:rsid w:val="00A53699"/>
    <w:rsid w:val="00A55034"/>
    <w:rsid w:val="00A56FC6"/>
    <w:rsid w:val="00A577B8"/>
    <w:rsid w:val="00A67605"/>
    <w:rsid w:val="00A723B8"/>
    <w:rsid w:val="00A74DC8"/>
    <w:rsid w:val="00A97BD9"/>
    <w:rsid w:val="00AA51A6"/>
    <w:rsid w:val="00AB116E"/>
    <w:rsid w:val="00AB456D"/>
    <w:rsid w:val="00AB55EB"/>
    <w:rsid w:val="00AB63DD"/>
    <w:rsid w:val="00AC77C2"/>
    <w:rsid w:val="00AD7BE1"/>
    <w:rsid w:val="00AE285C"/>
    <w:rsid w:val="00AF7794"/>
    <w:rsid w:val="00B01C1C"/>
    <w:rsid w:val="00B07A57"/>
    <w:rsid w:val="00B262A3"/>
    <w:rsid w:val="00B34CF8"/>
    <w:rsid w:val="00B40F75"/>
    <w:rsid w:val="00B46B66"/>
    <w:rsid w:val="00B62ADC"/>
    <w:rsid w:val="00B65082"/>
    <w:rsid w:val="00B739CD"/>
    <w:rsid w:val="00B76686"/>
    <w:rsid w:val="00B81F10"/>
    <w:rsid w:val="00B84CDA"/>
    <w:rsid w:val="00B85FA9"/>
    <w:rsid w:val="00B93640"/>
    <w:rsid w:val="00BA611F"/>
    <w:rsid w:val="00BB364B"/>
    <w:rsid w:val="00BC0A1F"/>
    <w:rsid w:val="00BC614A"/>
    <w:rsid w:val="00C16287"/>
    <w:rsid w:val="00C25C1A"/>
    <w:rsid w:val="00C2721E"/>
    <w:rsid w:val="00C3215E"/>
    <w:rsid w:val="00C337D6"/>
    <w:rsid w:val="00C37A18"/>
    <w:rsid w:val="00C47819"/>
    <w:rsid w:val="00C6001F"/>
    <w:rsid w:val="00CC36D3"/>
    <w:rsid w:val="00CE4887"/>
    <w:rsid w:val="00D17280"/>
    <w:rsid w:val="00D20014"/>
    <w:rsid w:val="00D270C4"/>
    <w:rsid w:val="00D30DEF"/>
    <w:rsid w:val="00D314A0"/>
    <w:rsid w:val="00D461EB"/>
    <w:rsid w:val="00D81207"/>
    <w:rsid w:val="00D83BBA"/>
    <w:rsid w:val="00D844F0"/>
    <w:rsid w:val="00DA35B2"/>
    <w:rsid w:val="00DD296E"/>
    <w:rsid w:val="00DD777F"/>
    <w:rsid w:val="00DF250B"/>
    <w:rsid w:val="00E06310"/>
    <w:rsid w:val="00E30D1B"/>
    <w:rsid w:val="00E32EBA"/>
    <w:rsid w:val="00E4513A"/>
    <w:rsid w:val="00E57BE8"/>
    <w:rsid w:val="00E967F7"/>
    <w:rsid w:val="00EA7C0B"/>
    <w:rsid w:val="00EB564A"/>
    <w:rsid w:val="00EC6DC7"/>
    <w:rsid w:val="00EC7E03"/>
    <w:rsid w:val="00ED5BBF"/>
    <w:rsid w:val="00EF3C39"/>
    <w:rsid w:val="00F00FB8"/>
    <w:rsid w:val="00F01D4E"/>
    <w:rsid w:val="00F30013"/>
    <w:rsid w:val="00F4375C"/>
    <w:rsid w:val="00F73E19"/>
    <w:rsid w:val="00F74F11"/>
    <w:rsid w:val="00F96E88"/>
    <w:rsid w:val="00FA3003"/>
    <w:rsid w:val="00FE5C43"/>
    <w:rsid w:val="00FF1B58"/>
    <w:rsid w:val="00FF5A5D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C95E3A9"/>
  <w15:chartTrackingRefBased/>
  <w15:docId w15:val="{76EC9152-F02C-461C-A1F6-77C6CA18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1C"/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5515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055159"/>
  </w:style>
  <w:style w:type="paragraph" w:styleId="Bunntekst">
    <w:name w:val="footer"/>
    <w:basedOn w:val="Normal"/>
    <w:link w:val="BunntekstTegn"/>
    <w:uiPriority w:val="99"/>
    <w:unhideWhenUsed/>
    <w:rsid w:val="0005515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055159"/>
  </w:style>
  <w:style w:type="table" w:styleId="Tabellrutenett">
    <w:name w:val="Table Grid"/>
    <w:basedOn w:val="Vanligtabell"/>
    <w:uiPriority w:val="39"/>
    <w:rsid w:val="0005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55159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0A7F1C"/>
    <w:pPr>
      <w:spacing w:after="0" w:line="300" w:lineRule="atLeast"/>
    </w:pPr>
    <w:rPr>
      <w:b/>
      <w:sz w:val="26"/>
    </w:rPr>
  </w:style>
  <w:style w:type="character" w:customStyle="1" w:styleId="TittelTegn">
    <w:name w:val="Tittel Tegn"/>
    <w:basedOn w:val="Standardskriftforavsnitt"/>
    <w:link w:val="Tittel"/>
    <w:uiPriority w:val="10"/>
    <w:rsid w:val="000A7F1C"/>
    <w:rPr>
      <w:rFonts w:ascii="Arial" w:hAnsi="Arial"/>
      <w:b/>
      <w:sz w:val="26"/>
    </w:rPr>
  </w:style>
  <w:style w:type="paragraph" w:styleId="Ingenmellomrom">
    <w:name w:val="No Spacing"/>
    <w:uiPriority w:val="1"/>
    <w:qFormat/>
    <w:rsid w:val="00F96E88"/>
    <w:pPr>
      <w:spacing w:after="0" w:line="240" w:lineRule="auto"/>
    </w:pPr>
    <w:rPr>
      <w:rFonts w:ascii="Arial" w:hAnsi="Arial"/>
    </w:rPr>
  </w:style>
  <w:style w:type="character" w:customStyle="1" w:styleId="Stil1">
    <w:name w:val="Stil1"/>
    <w:basedOn w:val="Standardskriftforavsnitt"/>
    <w:uiPriority w:val="1"/>
    <w:rsid w:val="00AF7794"/>
  </w:style>
  <w:style w:type="paragraph" w:styleId="Bobletekst">
    <w:name w:val="Balloon Text"/>
    <w:basedOn w:val="Normal"/>
    <w:link w:val="BobletekstTegn"/>
    <w:uiPriority w:val="99"/>
    <w:semiHidden/>
    <w:unhideWhenUsed/>
    <w:rsid w:val="00E0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631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F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2admprd031\docprod\templates\Testmal_motereferat_n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E56C1-2BF0-4624-A4CD-E2DE25D3A5D0}"/>
      </w:docPartPr>
      <w:docPartBody>
        <w:p w:rsidR="006823D8" w:rsidRDefault="002A73E8"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8499CA1B6124251B9B463E45CC96E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4B38EE-CC07-4F2F-B775-96E0CB79B4CC}"/>
      </w:docPartPr>
      <w:docPartBody>
        <w:p w:rsidR="00573BA9" w:rsidRDefault="006B5E93" w:rsidP="006B5E93">
          <w:pPr>
            <w:pStyle w:val="78499CA1B6124251B9B463E45CC96ECA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40555AC77564B3AB35271A7A408D6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8CA613-1463-45CF-95CD-5EF0836041CF}"/>
      </w:docPartPr>
      <w:docPartBody>
        <w:p w:rsidR="00297DE0" w:rsidRDefault="00573BA9" w:rsidP="00573BA9">
          <w:pPr>
            <w:pStyle w:val="A40555AC77564B3AB35271A7A408D61F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8F4A02BCD1403CB95531BDFE8396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823EE6-65FB-4EDA-ABE6-541D78BB86D0}"/>
      </w:docPartPr>
      <w:docPartBody>
        <w:p w:rsidR="009D3E3F" w:rsidRDefault="002E0318" w:rsidP="002E0318">
          <w:pPr>
            <w:pStyle w:val="9F8F4A02BCD1403CB95531BDFE83969D"/>
          </w:pPr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F6C793E360742B98FB495DB32C62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14B96-A867-4698-A441-3C47AB584DB4}"/>
      </w:docPartPr>
      <w:docPartBody>
        <w:p w:rsidR="009D3E3F" w:rsidRDefault="002E0318" w:rsidP="002E0318">
          <w:pPr>
            <w:pStyle w:val="EF6C793E360742B98FB495DB32C62809"/>
          </w:pPr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E23F9F-F11C-4834-AFF7-8EE173F77C83}"/>
      </w:docPartPr>
      <w:docPartBody>
        <w:p w:rsidR="008C7C0E" w:rsidRDefault="003C696F">
          <w:r w:rsidRPr="00FD2EE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2771E-F64D-4834-BAA8-7141175345B1}"/>
      </w:docPartPr>
      <w:docPartBody>
        <w:p w:rsidR="008C7C0E" w:rsidRDefault="003C696F">
          <w:r w:rsidRPr="00FD2EE1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297DE0"/>
    <w:rsid w:val="002A73E8"/>
    <w:rsid w:val="002A7A4F"/>
    <w:rsid w:val="002E0318"/>
    <w:rsid w:val="003C696F"/>
    <w:rsid w:val="00460770"/>
    <w:rsid w:val="00573BA9"/>
    <w:rsid w:val="006823D8"/>
    <w:rsid w:val="006B5E93"/>
    <w:rsid w:val="008A598E"/>
    <w:rsid w:val="008C7C0E"/>
    <w:rsid w:val="009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E8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C696F"/>
    <w:rPr>
      <w:color w:val="808080"/>
    </w:rPr>
  </w:style>
  <w:style w:type="paragraph" w:customStyle="1" w:styleId="78499CA1B6124251B9B463E45CC96ECA">
    <w:name w:val="78499CA1B6124251B9B463E45CC96ECA"/>
    <w:rsid w:val="006B5E93"/>
  </w:style>
  <w:style w:type="paragraph" w:customStyle="1" w:styleId="A40555AC77564B3AB35271A7A408D61F">
    <w:name w:val="A40555AC77564B3AB35271A7A408D61F"/>
    <w:rsid w:val="00573BA9"/>
  </w:style>
  <w:style w:type="paragraph" w:customStyle="1" w:styleId="9F8F4A02BCD1403CB95531BDFE83969D">
    <w:name w:val="9F8F4A02BCD1403CB95531BDFE83969D"/>
    <w:rsid w:val="002E0318"/>
    <w:rPr>
      <w:rFonts w:ascii="Arial" w:eastAsiaTheme="minorHAnsi" w:hAnsi="Arial"/>
      <w:lang w:eastAsia="en-US"/>
    </w:rPr>
  </w:style>
  <w:style w:type="paragraph" w:customStyle="1" w:styleId="EF6C793E360742B98FB495DB32C62809">
    <w:name w:val="EF6C793E360742B98FB495DB32C62809"/>
    <w:rsid w:val="002E0318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bs:GrowBusinessDocument xmlns:gbs="http://www.software-innovation.no/growBusinessDocument" gbs:officeVersion="2007" gbs:sourceId="2103593" gbs:entity="Document" gbs:templateDesignerVersion="3.1 F">
  <gbs:Lists>
    <gbs:SingleLines>
      <gbs:ToActivityContact gbs:name="Deltakere" gbs:removeList="False" gbs:row-separator=", " gbs:field-separator="/ " gbs:loadFromGrowBusiness="OnEdit" gbs:saveInGrowBusiness="False" gbs:removeContentControl="0">
        <gbs:DisplayField gbs:key="10000">Grethe H. Haug, Vidar Ødegård, Ingrid Winther Iversen, Silje Fosse Dybvig, Andre Voldsund, Sofie Madsø Femtegjeld</gbs:DisplayField>
        <gbs:ToActivityContactJOINEX.Name gbs:joinex="[JOINEX=[ToRole] {!OJEX!}=6]" gbs:removeContentControl="0"/>
        <gbs:Criteria xmlns:gbs="http://www.software-innovation.no/growBusinessDocument" gbs:operator="and">
          <gbs:Criterion gbs:field="::ToRole" gbs:operator="=">6</gbs:Criterion>
        </gbs:Criteria>
        <gbs:ToActivityContactJOINEX.Name2 gbs:removeContentControl="0" gbs:joinex="[JOINEX=[ToRole] {!OJEX!}=6]"/>
      </gbs:ToActivityContact>
      <gbs:ToActivityContact gbs:name="Kopimottakere" gbs:removeList="False" gbs:row-separator=", " gbs:field-separator="/ " gbs:loadFromGrowBusiness="OnEdit" gbs:saveInGrowBusiness="False" gbs:removeContentControl="0">
        <gbs:DisplayField gbs:key="10001">
        </gbs:DisplayField>
        <gbs:ToActivityContactJOINEX.Name2 gbs:removeContentControl="0" gbs:joinex="[JOINEX=[ToRole] {!OJEX!}=8]"/>
        <gbs:ToActivityContactJOINEX.Name gbs:removeContentControl="0" gbs:joinex="[JOINEX=[ToRole] {!OJEX!}=8]"/>
        <gbs:Criteria xmlns:gbs="http://www.software-innovation.no/growBusinessDocument" gbs:operator="and">
          <gbs:Criterion gbs:field="::ToRole" gbs:operator="=">8</gbs:Criterion>
        </gbs:Criteria>
      </gbs:ToActivityContact>
      <gbs:ToCurrentVersion gbs:name="Vedlegg: " gbs:removeList="False" gbs:row-separator="&#10;" gbs:field-separator=", " gbs:label="Vedlegg: " gbs:loadFromGrowBusiness="OnEdit" gbs:saveInGrowBusiness="False" gbs:removeContentControl="0">
        <gbs:DisplayField gbs:key="10002">
        </gbs:DisplayField>
        <gbs:ToCurrentVersion.FileConnection.ToFile.Comment/>
        <gbs:Criteria xmlns:gbs="http://www.software-innovation.no/growBusinessDocument" gbs:operator="and">
          <gbs:Criterion gbs:field="//FileConnection::ToRelationType" gbs:operator="=">2</gbs:Criterion>
          <gbs:Criterion gbs:field="//FileConnection//ToFile::Status" gbs:operator="!=">99</gbs:Criterion>
          <gbs:Criterion gbs:field="//FileConnection//ToFile::Present" gbs:operator="=">-1</gbs:Criterion>
        </gbs:Criteria>
        <gbs:Sorting>
          <gbs:Sort gbs:direction="asc">ToCurrentVersion.FileConnection.Seqno</gbs:Sort>
        </gbs:Sorting>
      </gbs:ToCurrentVersion>
    </gbs:SingleLines>
  </gbs:Lists>
  <gbs:ToOrgUnit.AddressesJOINEX.Address gbs:loadFromGrowBusiness="OnProduce" gbs:saveInGrowBusiness="False" gbs:connected="true" gbs:recno="" gbs:entity="" gbs:datatype="string" gbs:key="10003" gbs:joinex="[JOINEX=[TypeID] {!OJEX!}=2]" gbs:dispatchrecipient="false" gbs:removeContentControl="0">Postboks 8069 Forus</gbs:ToOrgUnit.AddressesJOINEX.Address>
  <gbs:ToOrgUnit.AddressesJOINEX.Zip gbs:loadFromGrowBusiness="OnProduce" gbs:saveInGrowBusiness="False" gbs:connected="true" gbs:recno="" gbs:entity="" gbs:datatype="string" gbs:key="10004" gbs:joinex="[JOINEX=[TypeID] {!OJEX!}=2]" gbs:dispatchrecipient="false" gbs:removeContentControl="0">4068 STAVANGER</gbs:ToOrgUnit.AddressesJOINEX.Zip>
  <gbs:ToOrgUnit.AddressesJOINEX.Address gbs:loadFromGrowBusiness="OnProduce" gbs:saveInGrowBusiness="False" gbs:connected="true" gbs:recno="" gbs:entity="" gbs:datatype="string" gbs:key="10005" gbs:joinex="[JOINEX=[TypeID] {!OJEX!}=5]" gbs:dispatchrecipient="false" gbs:removeContentControl="0">Jernalderveien 47</gbs:ToOrgUnit.AddressesJOINEX.Address>
  <gbs:ToOrgUnit.Referencenumber gbs:loadFromGrowBusiness="OnProduce" gbs:saveInGrowBusiness="False" gbs:connected="true" gbs:recno="" gbs:entity="" gbs:datatype="string" gbs:key="10006">964965226</gbs:ToOrgUnit.Referencenumber>
  <gbs:ToOrgUnit.E-mail gbs:loadFromGrowBusiness="OnProduce" gbs:saveInGrowBusiness="False" gbs:connected="true" gbs:recno="" gbs:entity="" gbs:datatype="string" gbs:key="10007">postmottak.skole@stavanger.kommune.no</gbs:ToOrgUnit.E-mail>
  <gbs:ToOrgUnit.Switchboard gbs:loadFromGrowBusiness="OnProduce" gbs:saveInGrowBusiness="False" gbs:connected="true" gbs:recno="" gbs:entity="" gbs:datatype="string" gbs:key="10008">+47 51507090</gbs:ToOrgUnit.Switchboard>
  <gbs:OurRef.Name gbs:loadFromGrowBusiness="OnEdit" gbs:saveInGrowBusiness="False" gbs:connected="true" gbs:recno="" gbs:entity="" gbs:datatype="string" gbs:key="10009" gbs:removeContentControl="0">Camilla Gramstad Hagevold</gbs:OurRef.Name>
  <gbs:OurRef.Title gbs:loadFromGrowBusiness="OnEdit" gbs:saveInGrowBusiness="False" gbs:connected="true" gbs:recno="" gbs:entity="" gbs:datatype="string" gbs:key="10010" gbs:removeContentControl="0">rektor</gbs:OurRef.Title>
  <gbs:DocumentNumber gbs:loadFromGrowBusiness="OnProduce" gbs:saveInGrowBusiness="False" gbs:connected="true" gbs:recno="" gbs:entity="" gbs:datatype="string" gbs:key="10011">21/38049-1</gbs:DocumentNumber>
  <gbs:DocumentDate gbs:loadFromGrowBusiness="OnProduce" gbs:saveInGrowBusiness="False" gbs:connected="true" gbs:recno="" gbs:entity="" gbs:datatype="date" gbs:key="10012">2021-11-08T00:00:00</gbs:DocumentDate>
  <gbs:OurRef.Name gbs:loadFromGrowBusiness="OnProduce" gbs:saveInGrowBusiness="False" gbs:connected="true" gbs:recno="" gbs:entity="" gbs:datatype="string" gbs:key="10013">Camilla Gramstad Hagevold</gbs:OurRef.Name>
  <gbs:ToAuthorization gbs:loadFromGrowBusiness="OnEdit" gbs:saveInGrowBusiness="False" gbs:connected="true" gbs:recno="" gbs:entity="" gbs:datatype="string" gbs:key="10014" gbs:removeContentControl="0">
  </gbs:ToAuthorization>
  <gbs:ToAuthorization gbs:loadFromGrowBusiness="OnEdit" gbs:saveInGrowBusiness="False" gbs:connected="true" gbs:recno="" gbs:entity="" gbs:datatype="string" gbs:key="10015" gbs:removeContentControl="0">
  </gbs:ToAuthorization>
  <gbs:UnofficialTitle gbs:loadFromGrowBusiness="OnEdit" gbs:saveInGrowBusiness="False" gbs:connected="true" gbs:recno="" gbs:entity="" gbs:datatype="string" gbs:key="10016" gbs:removeContentControl="0">Referat fra møte i samarbeidsutvalget - 01.11.2021 - Madlavoll skole</gbs:UnofficialTitle>
  <gbs:DocumentNumber gbs:loadFromGrowBusiness="OnProduce" gbs:saveInGrowBusiness="False" gbs:connected="true" gbs:recno="" gbs:entity="" gbs:datatype="string" gbs:key="10017">21/38049-1</gbs:DocumentNumber>
</gbs:GrowBusinessDocument>
</file>

<file path=customXml/itemProps1.xml><?xml version="1.0" encoding="utf-8"?>
<ds:datastoreItem xmlns:ds="http://schemas.openxmlformats.org/officeDocument/2006/customXml" ds:itemID="{5C4691AD-0B5D-4B99-B44B-FB61F7840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DD1095-8616-4016-8233-11837A6582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Testmal_motereferat_ny</Template>
  <TotalTime>4</TotalTime>
  <Pages>2</Pages>
  <Words>378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
  </vt:lpstr>
    </vt:vector>
  </TitlesOfParts>
  <Company>Stavanger kommune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Camilla Gramstad Hagevold</dc:creator>
  <cp:keywords>
  </cp:keywords>
  <dc:description>
  </dc:description>
  <cp:lastModifiedBy>Camilla Gramstad Hagevold</cp:lastModifiedBy>
  <cp:revision>2</cp:revision>
  <dcterms:created xsi:type="dcterms:W3CDTF">2021-11-08T12:52:00Z</dcterms:created>
  <dcterms:modified xsi:type="dcterms:W3CDTF">2021-11-08T12:52:00Z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2103593</vt:lpwstr>
  </property>
  <property fmtid="{D5CDD505-2E9C-101B-9397-08002B2CF9AE}" pid="3" name="verId">
    <vt:lpwstr>1661681</vt:lpwstr>
  </property>
  <property fmtid="{D5CDD505-2E9C-101B-9397-08002B2CF9AE}" pid="4" name="templateId">
    <vt:lpwstr>200024</vt:lpwstr>
  </property>
  <property fmtid="{D5CDD505-2E9C-101B-9397-08002B2CF9AE}" pid="5" name="fileId">
    <vt:lpwstr>3484310</vt:lpwstr>
  </property>
  <property fmtid="{D5CDD505-2E9C-101B-9397-08002B2CF9AE}" pid="6" name="filePath">
    <vt:lpwstr>\\S2ADMPRD027@80\PersonalLibraries\svgkomm\sk13761\checked out files</vt:lpwstr>
  </property>
  <property fmtid="{D5CDD505-2E9C-101B-9397-08002B2CF9AE}" pid="7" name="templateFilePath">
    <vt:lpwstr>\\s2admprd031\docprod\templates\Testmal_motereferat_ny.dotm</vt:lpwstr>
  </property>
  <property fmtid="{D5CDD505-2E9C-101B-9397-08002B2CF9AE}" pid="8" name="filePathOneNote">
    <vt:lpwstr>\\S2ADMPRD027\360users\onenote\svgkomm\sk13761\</vt:lpwstr>
  </property>
  <property fmtid="{D5CDD505-2E9C-101B-9397-08002B2CF9AE}" pid="9" name="fileName">
    <vt:lpwstr>21_38049-1 Referat fra møte i samarbeidsutvalget - 01.11 3484310_1_0.docx</vt:lpwstr>
  </property>
  <property fmtid="{D5CDD505-2E9C-101B-9397-08002B2CF9AE}" pid="10" name="comment">
    <vt:lpwstr>Referat fra møte i samarbeidsutvalget - 01.11.2021 - Madlavoll skole</vt:lpwstr>
  </property>
  <property fmtid="{D5CDD505-2E9C-101B-9397-08002B2CF9AE}" pid="11" name="sourceId">
    <vt:lpwstr>2103593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Camilla Gramstad Hagevold</vt:lpwstr>
  </property>
  <property fmtid="{D5CDD505-2E9C-101B-9397-08002B2CF9AE}" pid="15" name="modifiedBy">
    <vt:lpwstr>Camilla Gramstad Hagevold</vt:lpwstr>
  </property>
  <property fmtid="{D5CDD505-2E9C-101B-9397-08002B2CF9AE}" pid="16" name="serverName">
    <vt:lpwstr>saksbehandling</vt:lpwstr>
  </property>
  <property fmtid="{D5CDD505-2E9C-101B-9397-08002B2CF9AE}" pid="17" name="server">
    <vt:lpwstr>saksbehandling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1661681</vt:lpwstr>
  </property>
  <property fmtid="{D5CDD505-2E9C-101B-9397-08002B2CF9AE}" pid="22" name="Operation">
    <vt:lpwstr/>
  </property>
  <property fmtid="{D5CDD505-2E9C-101B-9397-08002B2CF9AE}" pid="23" name="BackOfficeType">
    <vt:lpwstr>growBusiness Solutions</vt:lpwstr>
  </property>
</Properties>
</file>